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C1" w:rsidRPr="00282592" w:rsidRDefault="00DF24C1" w:rsidP="003B3FA4">
      <w:pPr>
        <w:jc w:val="left"/>
        <w:rPr>
          <w:rStyle w:val="Kop1Char"/>
        </w:rPr>
      </w:pPr>
      <w:r w:rsidRPr="00282592">
        <w:rPr>
          <w:rStyle w:val="Kop1Char"/>
        </w:rPr>
        <w:t>Inleiding</w:t>
      </w:r>
    </w:p>
    <w:p w:rsidR="000203D2" w:rsidRDefault="000203D2" w:rsidP="000203D2">
      <w:r>
        <w:t>Je hebt er misschien nooit over nagedacht, maar over zoiets “simpels” als bijvoorbeeld een thermometer hebben heel wat knappe koppen heel diep nagedacht. Zo’n voorwerp heeft een hele specifieke functie en allerlei (materiaal)eigenschappen spelen daarbij een rol. Ook vormgeving of design is erg van belang. Denk daarbij aan ergonomie, veiligheid esthetiek en dergelijke.</w:t>
      </w:r>
    </w:p>
    <w:p w:rsidR="000203D2" w:rsidRDefault="000203D2" w:rsidP="000203D2">
      <w:r>
        <w:t>Om een apparaat/voorwerp goed te ontwerpen, moet een bepaalde manier van werken worden gevolgd en dat wordt “technisch ontwerpen” genoemd.</w:t>
      </w:r>
    </w:p>
    <w:p w:rsidR="00C1072E" w:rsidRDefault="00DE43BB" w:rsidP="000203D2">
      <w:r>
        <w:rPr>
          <w:noProof/>
        </w:rPr>
        <mc:AlternateContent>
          <mc:Choice Requires="wps">
            <w:drawing>
              <wp:anchor distT="0" distB="0" distL="114300" distR="114300" simplePos="0" relativeHeight="251676672" behindDoc="0" locked="0" layoutInCell="1" allowOverlap="1">
                <wp:simplePos x="0" y="0"/>
                <wp:positionH relativeFrom="column">
                  <wp:posOffset>-90805</wp:posOffset>
                </wp:positionH>
                <wp:positionV relativeFrom="paragraph">
                  <wp:posOffset>177165</wp:posOffset>
                </wp:positionV>
                <wp:extent cx="4505325" cy="3090545"/>
                <wp:effectExtent l="8890" t="9525" r="10160" b="508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090545"/>
                        </a:xfrm>
                        <a:prstGeom prst="rect">
                          <a:avLst/>
                        </a:prstGeom>
                        <a:solidFill>
                          <a:srgbClr val="FFFFFF"/>
                        </a:solidFill>
                        <a:ln w="9525">
                          <a:solidFill>
                            <a:srgbClr val="000000"/>
                          </a:solidFill>
                          <a:miter lim="800000"/>
                          <a:headEnd/>
                          <a:tailEnd/>
                        </a:ln>
                      </wps:spPr>
                      <wps:txbx>
                        <w:txbxContent>
                          <w:p w:rsidR="00FA708C" w:rsidRDefault="00DE43BB">
                            <w:r>
                              <w:rPr>
                                <w:noProof/>
                              </w:rPr>
                              <w:drawing>
                                <wp:inline distT="0" distB="0" distL="0" distR="0">
                                  <wp:extent cx="4314825" cy="2914650"/>
                                  <wp:effectExtent l="0" t="0" r="9525" b="0"/>
                                  <wp:docPr id="8" name="Afbeelding 8" descr="https://s-media-cache-ak0.pinimg.com/216x146/4c/58/7b/4c587b81d083d046d0049bce635640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216x146/4c/58/7b/4c587b81d083d046d0049bce635640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914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7.15pt;margin-top:13.95pt;width:354.75pt;height:243.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">
                <v:textbox style="mso-fit-shape-to-text:t">
                  <w:txbxContent>
                    <w:p w:rsidR="00FA708C" w:rsidRDefault="00DE43BB">
                      <w:r>
                        <w:rPr>
                          <w:noProof/>
                        </w:rPr>
                        <w:drawing>
                          <wp:inline distT="0" distB="0" distL="0" distR="0">
                            <wp:extent cx="4314825" cy="2914650"/>
                            <wp:effectExtent l="0" t="0" r="9525" b="0"/>
                            <wp:docPr id="8" name="Afbeelding 8" descr="https://s-media-cache-ak0.pinimg.com/216x146/4c/58/7b/4c587b81d083d046d0049bce635640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216x146/4c/58/7b/4c587b81d083d046d0049bce635640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914650"/>
                                    </a:xfrm>
                                    <a:prstGeom prst="rect">
                                      <a:avLst/>
                                    </a:prstGeom>
                                    <a:noFill/>
                                    <a:ln>
                                      <a:noFill/>
                                    </a:ln>
                                  </pic:spPr>
                                </pic:pic>
                              </a:graphicData>
                            </a:graphic>
                          </wp:inline>
                        </w:drawing>
                      </w:r>
                    </w:p>
                  </w:txbxContent>
                </v:textbox>
              </v:shape>
            </w:pict>
          </mc:Fallback>
        </mc:AlternateContent>
      </w:r>
    </w:p>
    <w:p w:rsidR="00C1072E" w:rsidRDefault="00C1072E" w:rsidP="000203D2"/>
    <w:p w:rsidR="000203D2" w:rsidRDefault="00DE43BB" w:rsidP="0047176E">
      <w:pPr>
        <w:pStyle w:val="Kop1"/>
      </w:pPr>
      <w:r>
        <w:rPr>
          <w:noProof/>
        </w:rPr>
        <mc:AlternateContent>
          <mc:Choice Requires="wps">
            <w:drawing>
              <wp:anchor distT="0" distB="0" distL="114300" distR="114300" simplePos="0" relativeHeight="251678720" behindDoc="0" locked="0" layoutInCell="1" allowOverlap="1">
                <wp:simplePos x="0" y="0"/>
                <wp:positionH relativeFrom="column">
                  <wp:posOffset>1680845</wp:posOffset>
                </wp:positionH>
                <wp:positionV relativeFrom="paragraph">
                  <wp:posOffset>3182620</wp:posOffset>
                </wp:positionV>
                <wp:extent cx="3545205" cy="3759835"/>
                <wp:effectExtent l="8890" t="9525" r="8255" b="12065"/>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759835"/>
                        </a:xfrm>
                        <a:prstGeom prst="rect">
                          <a:avLst/>
                        </a:prstGeom>
                        <a:solidFill>
                          <a:srgbClr val="FFFFFF"/>
                        </a:solidFill>
                        <a:ln w="9525">
                          <a:solidFill>
                            <a:srgbClr val="000000"/>
                          </a:solidFill>
                          <a:miter lim="800000"/>
                          <a:headEnd/>
                          <a:tailEnd/>
                        </a:ln>
                      </wps:spPr>
                      <wps:txbx>
                        <w:txbxContent>
                          <w:p w:rsidR="00FA708C" w:rsidRDefault="00DE43BB">
                            <w:r>
                              <w:rPr>
                                <w:noProof/>
                              </w:rPr>
                              <w:drawing>
                                <wp:inline distT="0" distB="0" distL="0" distR="0">
                                  <wp:extent cx="3352800" cy="3581400"/>
                                  <wp:effectExtent l="0" t="0" r="0" b="0"/>
                                  <wp:docPr id="13" name="Afbeelding 13" descr="http://www.wiskundeleraar.nl/bestanden/q167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iskundeleraar.nl/bestanden/q1671im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3581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2.35pt;margin-top:250.6pt;width:279.15pt;height:296.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">
                <v:textbox style="mso-fit-shape-to-text:t">
                  <w:txbxContent>
                    <w:p w:rsidR="00FA708C" w:rsidRDefault="00DE43BB">
                      <w:r>
                        <w:rPr>
                          <w:noProof/>
                        </w:rPr>
                        <w:drawing>
                          <wp:inline distT="0" distB="0" distL="0" distR="0">
                            <wp:extent cx="3352800" cy="3581400"/>
                            <wp:effectExtent l="0" t="0" r="0" b="0"/>
                            <wp:docPr id="13" name="Afbeelding 13" descr="http://www.wiskundeleraar.nl/bestanden/q167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iskundeleraar.nl/bestanden/q1671img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3581400"/>
                                    </a:xfrm>
                                    <a:prstGeom prst="rect">
                                      <a:avLst/>
                                    </a:prstGeom>
                                    <a:noFill/>
                                    <a:ln>
                                      <a:noFill/>
                                    </a:ln>
                                  </pic:spPr>
                                </pic:pic>
                              </a:graphicData>
                            </a:graphic>
                          </wp:inline>
                        </w:drawing>
                      </w:r>
                    </w:p>
                  </w:txbxContent>
                </v:textbox>
              </v:shape>
            </w:pict>
          </mc:Fallback>
        </mc:AlternateContent>
      </w:r>
      <w:r w:rsidR="00C1072E">
        <w:br w:type="page"/>
      </w:r>
      <w:r w:rsidR="0047176E">
        <w:lastRenderedPageBreak/>
        <w:t>Hoofdstuk 1</w:t>
      </w:r>
      <w:r w:rsidR="0047176E">
        <w:tab/>
      </w:r>
      <w:r w:rsidR="0047176E">
        <w:tab/>
      </w:r>
      <w:r w:rsidR="00DF24C1">
        <w:tab/>
      </w:r>
      <w:r w:rsidR="00DF24C1">
        <w:tab/>
        <w:t>Systematiek van tec</w:t>
      </w:r>
      <w:r w:rsidR="0047176E">
        <w:t>hnisch ontwerpen</w:t>
      </w:r>
    </w:p>
    <w:p w:rsidR="0047176E" w:rsidRPr="0047176E" w:rsidRDefault="0047176E" w:rsidP="0047176E">
      <w:pPr>
        <w:pStyle w:val="Kop2"/>
      </w:pPr>
      <w:r>
        <w:t>§1.1</w:t>
      </w:r>
      <w:r>
        <w:tab/>
      </w:r>
      <w:r>
        <w:tab/>
        <w:t>De projectcyclus</w:t>
      </w:r>
    </w:p>
    <w:p w:rsidR="00FC68FF" w:rsidRDefault="00FC68FF" w:rsidP="00FC68FF">
      <w:r>
        <w:t xml:space="preserve">Bij ontwerpen wordt werken verschillende mensen samen aan een probleem. Daarbij is het van belang dat alle activiteiten en beschikbare informatie overzichtelijk en duidelijk worden weergegeven. Zo weet iedereen welke informatie er is, wat er gedaan is, en wat er nog moet gebeuren. Daarom wordt er gewerkt met een ontwerpcyclus. Door de stappen van de ontwerpcyclus te doorlopen, worden problemen, eisen en oplossingen overzichtelijk en duidelijk weergegeven. Dit maakt overleg tussen opdrachtgever en uitvoerder makkelijker. </w:t>
      </w:r>
    </w:p>
    <w:p w:rsidR="00FC68FF" w:rsidRDefault="00DE43BB" w:rsidP="00FC68FF">
      <w:r>
        <w:rPr>
          <w:noProof/>
        </w:rPr>
        <mc:AlternateContent>
          <mc:Choice Requires="wps">
            <w:drawing>
              <wp:anchor distT="0" distB="0" distL="114300" distR="114300" simplePos="0" relativeHeight="251652096" behindDoc="0" locked="0" layoutInCell="1" allowOverlap="1">
                <wp:simplePos x="0" y="0"/>
                <wp:positionH relativeFrom="column">
                  <wp:posOffset>538480</wp:posOffset>
                </wp:positionH>
                <wp:positionV relativeFrom="paragraph">
                  <wp:posOffset>641350</wp:posOffset>
                </wp:positionV>
                <wp:extent cx="4791075" cy="2952750"/>
                <wp:effectExtent l="9525" t="8890" r="9525" b="1016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95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Pr="006B7DC6" w:rsidRDefault="009B10BE" w:rsidP="006B7DC6">
                            <w:pPr>
                              <w:jc w:val="center"/>
                              <w:rPr>
                                <w:i/>
                              </w:rPr>
                            </w:pPr>
                            <w:r w:rsidRPr="006B7DC6">
                              <w:rPr>
                                <w:i/>
                              </w:rPr>
                              <w:t xml:space="preserve">Figuur </w:t>
                            </w:r>
                            <w:r>
                              <w:rPr>
                                <w:i/>
                              </w:rPr>
                              <w:t>2</w:t>
                            </w:r>
                            <w:r w:rsidRPr="006B7DC6">
                              <w:rPr>
                                <w:i/>
                              </w:rPr>
                              <w:tab/>
                              <w:t>De ontwerpcyclus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42.4pt;margin-top:50.5pt;width:377.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" filled="f">
                <v:textbox>
                  <w:txbxContent>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Default="009B10BE" w:rsidP="006B7DC6">
                      <w:pPr>
                        <w:jc w:val="center"/>
                      </w:pPr>
                    </w:p>
                    <w:p w:rsidR="009B10BE" w:rsidRPr="006B7DC6" w:rsidRDefault="009B10BE" w:rsidP="006B7DC6">
                      <w:pPr>
                        <w:jc w:val="center"/>
                        <w:rPr>
                          <w:i/>
                        </w:rPr>
                      </w:pPr>
                      <w:r w:rsidRPr="006B7DC6">
                        <w:rPr>
                          <w:i/>
                        </w:rPr>
                        <w:t xml:space="preserve">Figuur </w:t>
                      </w:r>
                      <w:r>
                        <w:rPr>
                          <w:i/>
                        </w:rPr>
                        <w:t>2</w:t>
                      </w:r>
                      <w:r w:rsidRPr="006B7DC6">
                        <w:rPr>
                          <w:i/>
                        </w:rPr>
                        <w:tab/>
                        <w:t>De ontwerpcyclus</w:t>
                      </w:r>
                    </w:p>
                  </w:txbxContent>
                </v:textbox>
              </v:shape>
            </w:pict>
          </mc:Fallback>
        </mc:AlternateContent>
      </w:r>
      <w:r w:rsidR="00FC68FF">
        <w:t xml:space="preserve">Uit de </w:t>
      </w:r>
      <w:proofErr w:type="spellStart"/>
      <w:r w:rsidR="00FC68FF">
        <w:t>introductieles</w:t>
      </w:r>
      <w:proofErr w:type="spellEnd"/>
      <w:r w:rsidR="00FC68FF">
        <w:t xml:space="preserve"> “omgekeerd ontwerpen” kan de algemene systematische aanpak bij ontwerpen worden afgeleid. Een goed hulpmiddel voor leerlingen is deze systematische aanpak weer te geven in </w:t>
      </w:r>
      <w:r w:rsidR="008D2E18">
        <w:t>een ontwerpcyclus, zie figuur 2.</w:t>
      </w:r>
    </w:p>
    <w:p w:rsidR="006B7DC6" w:rsidRDefault="00DE43BB" w:rsidP="00FC68FF">
      <w:r>
        <w:rPr>
          <w:noProof/>
        </w:rPr>
        <mc:AlternateContent>
          <mc:Choice Requires="wpg">
            <w:drawing>
              <wp:anchor distT="0" distB="0" distL="114300" distR="114300" simplePos="0" relativeHeight="251653120" behindDoc="0" locked="0" layoutInCell="1" allowOverlap="1">
                <wp:simplePos x="0" y="0"/>
                <wp:positionH relativeFrom="column">
                  <wp:posOffset>1081405</wp:posOffset>
                </wp:positionH>
                <wp:positionV relativeFrom="paragraph">
                  <wp:posOffset>130175</wp:posOffset>
                </wp:positionV>
                <wp:extent cx="3762375" cy="2609850"/>
                <wp:effectExtent l="0" t="0" r="0" b="63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2609850"/>
                          <a:chOff x="3120" y="9090"/>
                          <a:chExt cx="5925" cy="4110"/>
                        </a:xfrm>
                      </wpg:grpSpPr>
                      <wps:wsp>
                        <wps:cNvPr id="14" name="Text Box 7"/>
                        <wps:cNvSpPr txBox="1">
                          <a:spLocks noChangeArrowheads="1"/>
                        </wps:cNvSpPr>
                        <wps:spPr bwMode="auto">
                          <a:xfrm>
                            <a:off x="4050" y="9090"/>
                            <a:ext cx="186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
                                <w:t>Product/ontwerp</w:t>
                              </w:r>
                            </w:p>
                            <w:p w:rsidR="009B10BE" w:rsidRDefault="009B10BE">
                              <w:r>
                                <w:t>evalueren</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6150" y="9135"/>
                            <a:ext cx="226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sidP="006B7DC6">
                              <w:pPr>
                                <w:jc w:val="right"/>
                              </w:pPr>
                              <w:r>
                                <w:t>Ontwerpprobleem</w:t>
                              </w:r>
                            </w:p>
                            <w:p w:rsidR="009B10BE" w:rsidRDefault="009B10BE" w:rsidP="006B7DC6">
                              <w:pPr>
                                <w:jc w:val="right"/>
                              </w:pPr>
                              <w:r>
                                <w:t>analyseren en</w:t>
                              </w:r>
                            </w:p>
                            <w:p w:rsidR="009B10BE" w:rsidRDefault="009B10BE" w:rsidP="006B7DC6">
                              <w:pPr>
                                <w:jc w:val="right"/>
                              </w:pPr>
                              <w:r>
                                <w:t>beschrijven</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7290" y="10740"/>
                            <a:ext cx="175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sidP="006B7DC6">
                              <w:pPr>
                                <w:jc w:val="right"/>
                              </w:pPr>
                              <w:r>
                                <w:t>Programma van</w:t>
                              </w:r>
                            </w:p>
                            <w:p w:rsidR="009B10BE" w:rsidRDefault="009B10BE" w:rsidP="006B7DC6">
                              <w:pPr>
                                <w:jc w:val="right"/>
                              </w:pPr>
                              <w:r>
                                <w:t>eisen opstellen</w:t>
                              </w:r>
                            </w:p>
                          </w:txbxContent>
                        </wps:txbx>
                        <wps:bodyPr rot="0" vert="horz" wrap="square" lIns="91440" tIns="45720" rIns="91440" bIns="45720" anchor="t" anchorCtr="0" upright="1">
                          <a:noAutofit/>
                        </wps:bodyPr>
                      </wps:wsp>
                      <wps:wsp>
                        <wps:cNvPr id="19" name="Text Box 10"/>
                        <wps:cNvSpPr txBox="1">
                          <a:spLocks noChangeArrowheads="1"/>
                        </wps:cNvSpPr>
                        <wps:spPr bwMode="auto">
                          <a:xfrm>
                            <a:off x="6540" y="12330"/>
                            <a:ext cx="199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sidP="006B7DC6">
                              <w:pPr>
                                <w:jc w:val="left"/>
                              </w:pPr>
                              <w:r>
                                <w:t>(Deel)oplossingen</w:t>
                              </w:r>
                            </w:p>
                            <w:p w:rsidR="009B10BE" w:rsidRDefault="009B10BE" w:rsidP="006B7DC6">
                              <w:pPr>
                                <w:jc w:val="left"/>
                              </w:pPr>
                              <w:r>
                                <w:t>bedenken</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3120" y="12090"/>
                            <a:ext cx="249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sidP="006B7DC6">
                              <w:pPr>
                                <w:jc w:val="left"/>
                              </w:pPr>
                              <w:r>
                                <w:t>Ontwerpvoorstel</w:t>
                              </w:r>
                            </w:p>
                            <w:p w:rsidR="009B10BE" w:rsidRDefault="009B10BE" w:rsidP="006B7DC6">
                              <w:pPr>
                                <w:jc w:val="left"/>
                              </w:pPr>
                              <w:r>
                                <w:t>(kiezen en) formuleren</w:t>
                              </w:r>
                            </w:p>
                          </w:txbxContent>
                        </wps:txbx>
                        <wps:bodyPr rot="0" vert="horz" wrap="square" lIns="91440" tIns="45720" rIns="91440" bIns="45720" anchor="t" anchorCtr="0" upright="1">
                          <a:noAutofit/>
                        </wps:bodyPr>
                      </wps:wsp>
                      <wps:wsp>
                        <wps:cNvPr id="22" name="Text Box 12"/>
                        <wps:cNvSpPr txBox="1">
                          <a:spLocks noChangeArrowheads="1"/>
                        </wps:cNvSpPr>
                        <wps:spPr bwMode="auto">
                          <a:xfrm>
                            <a:off x="3240" y="10275"/>
                            <a:ext cx="1230"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sidP="006B7DC6">
                              <w:pPr>
                                <w:jc w:val="left"/>
                              </w:pPr>
                              <w:r>
                                <w:t>Ontwerp</w:t>
                              </w:r>
                            </w:p>
                            <w:p w:rsidR="009B10BE" w:rsidRDefault="009B10BE" w:rsidP="006B7DC6">
                              <w:pPr>
                                <w:jc w:val="left"/>
                              </w:pPr>
                              <w:r>
                                <w:t>realiseren</w:t>
                              </w:r>
                            </w:p>
                            <w:p w:rsidR="009B10BE" w:rsidRDefault="009B10BE" w:rsidP="006B7DC6">
                              <w:pPr>
                                <w:jc w:val="left"/>
                              </w:pPr>
                              <w:r>
                                <w:t>en testen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left:0;text-align:left;margin-left:85.15pt;margin-top:10.25pt;width:296.25pt;height:205.5pt;z-index:251653120" coordorigin="3120,9090" coordsize="5925,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">
                <v:shape id="Text Box 7" o:spid="_x0000_s1030" type="#_x0000_t202" style="position:absolute;left:4050;top:9090;width:18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B10BE" w:rsidRDefault="009B10BE">
                        <w:r>
                          <w:t>Product/ontwerp</w:t>
                        </w:r>
                      </w:p>
                      <w:p w:rsidR="009B10BE" w:rsidRDefault="009B10BE">
                        <w:r>
                          <w:t>evalueren</w:t>
                        </w:r>
                      </w:p>
                    </w:txbxContent>
                  </v:textbox>
                </v:shape>
                <v:shape id="Text Box 8" o:spid="_x0000_s1031" type="#_x0000_t202" style="position:absolute;left:6150;top:9135;width:226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B10BE" w:rsidRDefault="009B10BE" w:rsidP="006B7DC6">
                        <w:pPr>
                          <w:jc w:val="right"/>
                        </w:pPr>
                        <w:r>
                          <w:t>Ontwerpprobleem</w:t>
                        </w:r>
                      </w:p>
                      <w:p w:rsidR="009B10BE" w:rsidRDefault="009B10BE" w:rsidP="006B7DC6">
                        <w:pPr>
                          <w:jc w:val="right"/>
                        </w:pPr>
                        <w:r>
                          <w:t>analyseren en</w:t>
                        </w:r>
                      </w:p>
                      <w:p w:rsidR="009B10BE" w:rsidRDefault="009B10BE" w:rsidP="006B7DC6">
                        <w:pPr>
                          <w:jc w:val="right"/>
                        </w:pPr>
                        <w:r>
                          <w:t>beschrijven</w:t>
                        </w:r>
                      </w:p>
                    </w:txbxContent>
                  </v:textbox>
                </v:shape>
                <v:shape id="Text Box 9" o:spid="_x0000_s1032" type="#_x0000_t202" style="position:absolute;left:7290;top:10740;width:175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B10BE" w:rsidRDefault="009B10BE" w:rsidP="006B7DC6">
                        <w:pPr>
                          <w:jc w:val="right"/>
                        </w:pPr>
                        <w:r>
                          <w:t>Programma van</w:t>
                        </w:r>
                      </w:p>
                      <w:p w:rsidR="009B10BE" w:rsidRDefault="009B10BE" w:rsidP="006B7DC6">
                        <w:pPr>
                          <w:jc w:val="right"/>
                        </w:pPr>
                        <w:r>
                          <w:t>eisen opstellen</w:t>
                        </w:r>
                      </w:p>
                    </w:txbxContent>
                  </v:textbox>
                </v:shape>
                <v:shape id="Text Box 10" o:spid="_x0000_s1033" type="#_x0000_t202" style="position:absolute;left:6540;top:12330;width:199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B10BE" w:rsidRDefault="009B10BE" w:rsidP="006B7DC6">
                        <w:pPr>
                          <w:jc w:val="left"/>
                        </w:pPr>
                        <w:r>
                          <w:t>(Deel)oplossingen</w:t>
                        </w:r>
                      </w:p>
                      <w:p w:rsidR="009B10BE" w:rsidRDefault="009B10BE" w:rsidP="006B7DC6">
                        <w:pPr>
                          <w:jc w:val="left"/>
                        </w:pPr>
                        <w:r>
                          <w:t>bedenken</w:t>
                        </w:r>
                      </w:p>
                    </w:txbxContent>
                  </v:textbox>
                </v:shape>
                <v:shape id="Text Box 11" o:spid="_x0000_s1034" type="#_x0000_t202" style="position:absolute;left:3120;top:12090;width:24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B10BE" w:rsidRDefault="009B10BE" w:rsidP="006B7DC6">
                        <w:pPr>
                          <w:jc w:val="left"/>
                        </w:pPr>
                        <w:r>
                          <w:t>Ontwerpvoorstel</w:t>
                        </w:r>
                      </w:p>
                      <w:p w:rsidR="009B10BE" w:rsidRDefault="009B10BE" w:rsidP="006B7DC6">
                        <w:pPr>
                          <w:jc w:val="left"/>
                        </w:pPr>
                        <w:r>
                          <w:t>(kiezen en) formuleren</w:t>
                        </w:r>
                      </w:p>
                    </w:txbxContent>
                  </v:textbox>
                </v:shape>
                <v:shape id="Text Box 12" o:spid="_x0000_s1035" type="#_x0000_t202" style="position:absolute;left:3240;top:10275;width:123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B10BE" w:rsidRDefault="009B10BE" w:rsidP="006B7DC6">
                        <w:pPr>
                          <w:jc w:val="left"/>
                        </w:pPr>
                        <w:r>
                          <w:t>Ontwerp</w:t>
                        </w:r>
                      </w:p>
                      <w:p w:rsidR="009B10BE" w:rsidRDefault="009B10BE" w:rsidP="006B7DC6">
                        <w:pPr>
                          <w:jc w:val="left"/>
                        </w:pPr>
                        <w:r>
                          <w:t>realiseren</w:t>
                        </w:r>
                      </w:p>
                      <w:p w:rsidR="009B10BE" w:rsidRDefault="009B10BE" w:rsidP="006B7DC6">
                        <w:pPr>
                          <w:jc w:val="left"/>
                        </w:pPr>
                        <w:r>
                          <w:t>en testen</w:t>
                        </w:r>
                      </w:p>
                    </w:txbxContent>
                  </v:textbox>
                </v:shape>
              </v:group>
            </w:pict>
          </mc:Fallback>
        </mc:AlternateContent>
      </w:r>
    </w:p>
    <w:p w:rsidR="00FC68FF" w:rsidRDefault="00DE43BB" w:rsidP="006B7DC6">
      <w:pPr>
        <w:jc w:val="center"/>
      </w:pPr>
      <w:r>
        <w:rPr>
          <w:noProof/>
        </w:rPr>
        <w:drawing>
          <wp:inline distT="0" distB="0" distL="0" distR="0">
            <wp:extent cx="2019300" cy="2295525"/>
            <wp:effectExtent l="0" t="0" r="0" b="9525"/>
            <wp:docPr id="4" name="Afbeelding 4" descr="cyc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cl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295525"/>
                    </a:xfrm>
                    <a:prstGeom prst="rect">
                      <a:avLst/>
                    </a:prstGeom>
                    <a:noFill/>
                    <a:ln>
                      <a:noFill/>
                    </a:ln>
                  </pic:spPr>
                </pic:pic>
              </a:graphicData>
            </a:graphic>
          </wp:inline>
        </w:drawing>
      </w:r>
    </w:p>
    <w:p w:rsidR="00FC68FF" w:rsidRDefault="00FC68FF" w:rsidP="00FC68FF"/>
    <w:p w:rsidR="006B7DC6" w:rsidRDefault="006B7DC6" w:rsidP="00FC68FF"/>
    <w:p w:rsidR="00FA708C" w:rsidRDefault="00FA708C" w:rsidP="00FC68FF"/>
    <w:p w:rsidR="00FC68FF" w:rsidRDefault="00FC68FF" w:rsidP="00FC68FF">
      <w:r>
        <w:t xml:space="preserve">De stappen uit de ontwerpcyclus worden </w:t>
      </w:r>
      <w:r w:rsidR="006B7DC6">
        <w:t>hierna</w:t>
      </w:r>
      <w:r>
        <w:t xml:space="preserve"> kort omschreven. Deze informatie is alleen bedoeld om je op weg te helpen en zeker niet volledig. Zijn er na het lezen nog steeds onduidelijkheden, vraag dan je docent(e) om verdere uitleg. Het kan ook heel goed helpen de aanwijzingen uit de Ontwerphandleiding van het SLO te lezen. Deze handleiding is beschikbaar bij je docent(e). </w:t>
      </w:r>
    </w:p>
    <w:p w:rsidR="00FC68FF" w:rsidRDefault="00FC68FF" w:rsidP="00FC68FF">
      <w:r>
        <w:t xml:space="preserve">Technisch Ontwerpen is een zich herhalend proces, waarbij soms teruggegaan wordt naar eerdere fasen uit de ontwerpcyclus en vandaar eventueel opnieuw begonnen wordt. Soms voldoet een gemaakt ontwerp niet aan de gestelde eisen en wordt de cyclus nog een keer doorlopen. </w:t>
      </w:r>
    </w:p>
    <w:p w:rsidR="00FC68FF" w:rsidRDefault="008D2E18" w:rsidP="0047176E">
      <w:pPr>
        <w:pStyle w:val="Kop2"/>
      </w:pPr>
      <w:r>
        <w:br w:type="page"/>
      </w:r>
      <w:r w:rsidR="0047176E">
        <w:lastRenderedPageBreak/>
        <w:t>§1.2</w:t>
      </w:r>
      <w:r w:rsidR="0047176E">
        <w:tab/>
      </w:r>
      <w:r w:rsidR="0047176E">
        <w:tab/>
      </w:r>
      <w:r w:rsidR="00FC68FF">
        <w:t xml:space="preserve">Ontwerpprobleem analyseren en beschrijven </w:t>
      </w:r>
    </w:p>
    <w:p w:rsidR="00FC68FF" w:rsidRDefault="00FC68FF" w:rsidP="00FC68FF">
      <w:r>
        <w:t>Vaak is het gekozen ontwerpprobleem maar globaal omschreven</w:t>
      </w:r>
      <w:r w:rsidR="007918D4">
        <w:t xml:space="preserve">, zoals bijvoorbeeld in figuur </w:t>
      </w:r>
      <w:r w:rsidR="0051432C">
        <w:t>3</w:t>
      </w:r>
      <w:r>
        <w:t>. Om er op school mee aan het werk te kunnen moet het probleem duidelijk en overzichtelijk omschreven worden. De informatie die je daarvoor nodig hebt kun je verzamelen door gerichte vragen te formuleren en daarop antwoord te zoeken. Meestal zul</w:t>
      </w:r>
      <w:r w:rsidR="007918D4">
        <w:t xml:space="preserve"> </w:t>
      </w:r>
      <w:r>
        <w:t xml:space="preserve">je de probleemhebber of opdrachtgever nodig hebben voor je antwoorden. </w:t>
      </w:r>
    </w:p>
    <w:p w:rsidR="00FC68FF" w:rsidRDefault="00DE43BB" w:rsidP="007918D4">
      <w:pPr>
        <w:jc w:val="center"/>
      </w:pPr>
      <w:r>
        <w:rPr>
          <w:noProof/>
        </w:rPr>
        <mc:AlternateContent>
          <mc:Choice Requires="wps">
            <w:drawing>
              <wp:inline distT="0" distB="0" distL="0" distR="0">
                <wp:extent cx="4084320" cy="2091690"/>
                <wp:effectExtent l="9525" t="13970" r="11430" b="8890"/>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091690"/>
                        </a:xfrm>
                        <a:prstGeom prst="rect">
                          <a:avLst/>
                        </a:prstGeom>
                        <a:solidFill>
                          <a:srgbClr val="FFFFFF"/>
                        </a:solidFill>
                        <a:ln w="9525">
                          <a:solidFill>
                            <a:srgbClr val="000000"/>
                          </a:solidFill>
                          <a:miter lim="800000"/>
                          <a:headEnd/>
                          <a:tailEnd/>
                        </a:ln>
                      </wps:spPr>
                      <wps:txbx>
                        <w:txbxContent>
                          <w:p w:rsidR="009B10BE" w:rsidRDefault="009B10BE" w:rsidP="007918D4">
                            <w:r>
                              <w:t xml:space="preserve">Voorbeeld van een onduidelijk omschreven ontwerpprobleem: </w:t>
                            </w:r>
                          </w:p>
                          <w:p w:rsidR="009B10BE" w:rsidRDefault="009B10BE" w:rsidP="007918D4">
                            <w:r>
                              <w:t xml:space="preserve">Ontwerp een waterzuiveringsinstallatie voor een tapijtverffabriek. </w:t>
                            </w:r>
                          </w:p>
                          <w:p w:rsidR="009B10BE" w:rsidRDefault="009B10BE" w:rsidP="007918D4">
                            <w:r>
                              <w:t xml:space="preserve">Voorbeeld van een duidelijker omschreven ontwerpprobleem: </w:t>
                            </w:r>
                          </w:p>
                          <w:p w:rsidR="009B10BE" w:rsidRDefault="009B10BE" w:rsidP="007918D4">
                            <w:r>
                              <w:t xml:space="preserve">Ontwerp een waterzuiveringsinstallatie die de concentratie zetmeel in het afvalwater van tapijtverffabriek Ten Gate </w:t>
                            </w:r>
                            <w:proofErr w:type="spellStart"/>
                            <w:r>
                              <w:t>Protec</w:t>
                            </w:r>
                            <w:proofErr w:type="spellEnd"/>
                            <w:r>
                              <w:t xml:space="preserve"> (zie specificatie) terugbrengt naar de wettelijke toelaatbare concentratie voor lozing van het afvalwater op het gemeentelijk riool.</w:t>
                            </w:r>
                          </w:p>
                          <w:p w:rsidR="009B10BE" w:rsidRPr="007918D4" w:rsidRDefault="009B10BE" w:rsidP="007918D4">
                            <w:pPr>
                              <w:jc w:val="center"/>
                              <w:rPr>
                                <w:i/>
                              </w:rPr>
                            </w:pPr>
                            <w:r>
                              <w:rPr>
                                <w:i/>
                              </w:rPr>
                              <w:t>Figuur 3</w:t>
                            </w:r>
                            <w:r>
                              <w:rPr>
                                <w:i/>
                              </w:rPr>
                              <w:tab/>
                              <w:t>Een ontwerpprobleem</w:t>
                            </w:r>
                          </w:p>
                        </w:txbxContent>
                      </wps:txbx>
                      <wps:bodyPr rot="0" vert="horz" wrap="square" lIns="91440" tIns="45720" rIns="91440" bIns="45720" anchor="t" anchorCtr="0" upright="1">
                        <a:spAutoFit/>
                      </wps:bodyPr>
                    </wps:wsp>
                  </a:graphicData>
                </a:graphic>
              </wp:inline>
            </w:drawing>
          </mc:Choice>
          <mc:Fallback>
            <w:pict>
              <v:shape id="Text Box 16" o:spid="_x0000_s1036" type="#_x0000_t202" style="width:321.6pt;height:1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">
                <v:textbox style="mso-fit-shape-to-text:t">
                  <w:txbxContent>
                    <w:p w:rsidR="009B10BE" w:rsidRDefault="009B10BE" w:rsidP="007918D4">
                      <w:r>
                        <w:t xml:space="preserve">Voorbeeld van een onduidelijk omschreven ontwerpprobleem: </w:t>
                      </w:r>
                    </w:p>
                    <w:p w:rsidR="009B10BE" w:rsidRDefault="009B10BE" w:rsidP="007918D4">
                      <w:r>
                        <w:t xml:space="preserve">Ontwerp een waterzuiveringsinstallatie voor een tapijtverffabriek. </w:t>
                      </w:r>
                    </w:p>
                    <w:p w:rsidR="009B10BE" w:rsidRDefault="009B10BE" w:rsidP="007918D4">
                      <w:r>
                        <w:t xml:space="preserve">Voorbeeld van een duidelijker omschreven ontwerpprobleem: </w:t>
                      </w:r>
                    </w:p>
                    <w:p w:rsidR="009B10BE" w:rsidRDefault="009B10BE" w:rsidP="007918D4">
                      <w:r>
                        <w:t xml:space="preserve">Ontwerp een waterzuiveringsinstallatie die de concentratie zetmeel in het afvalwater van tapijtverffabriek Ten Gate </w:t>
                      </w:r>
                      <w:proofErr w:type="spellStart"/>
                      <w:r>
                        <w:t>Protec</w:t>
                      </w:r>
                      <w:proofErr w:type="spellEnd"/>
                      <w:r>
                        <w:t xml:space="preserve"> (zie specificatie) terugbrengt naar de wettelijke toelaatbare concentratie voor lozing van het afvalwater op het gemeentelijk riool.</w:t>
                      </w:r>
                    </w:p>
                    <w:p w:rsidR="009B10BE" w:rsidRPr="007918D4" w:rsidRDefault="009B10BE" w:rsidP="007918D4">
                      <w:pPr>
                        <w:jc w:val="center"/>
                        <w:rPr>
                          <w:i/>
                        </w:rPr>
                      </w:pPr>
                      <w:r>
                        <w:rPr>
                          <w:i/>
                        </w:rPr>
                        <w:t>Figuur 3</w:t>
                      </w:r>
                      <w:r>
                        <w:rPr>
                          <w:i/>
                        </w:rPr>
                        <w:tab/>
                        <w:t>Een ontwerpprobleem</w:t>
                      </w:r>
                    </w:p>
                  </w:txbxContent>
                </v:textbox>
                <w10:anchorlock/>
              </v:shape>
            </w:pict>
          </mc:Fallback>
        </mc:AlternateContent>
      </w:r>
    </w:p>
    <w:p w:rsidR="007C1617" w:rsidRDefault="007C1617" w:rsidP="007C1617"/>
    <w:p w:rsidR="007C1617" w:rsidRDefault="0047176E" w:rsidP="0047176E">
      <w:pPr>
        <w:pStyle w:val="Kop2"/>
      </w:pPr>
      <w:r>
        <w:t>§1.3</w:t>
      </w:r>
      <w:r>
        <w:tab/>
      </w:r>
      <w:r>
        <w:tab/>
      </w:r>
      <w:r w:rsidR="007C1617">
        <w:t xml:space="preserve">Programma van eisen opstellen </w:t>
      </w:r>
    </w:p>
    <w:p w:rsidR="007C1617" w:rsidRDefault="007C1617" w:rsidP="007C1617">
      <w:r>
        <w:t xml:space="preserve">Als het probleem helder is, moet worden vastgesteld aan welke eisen de oplossing (het ontwerp) moet voldoen. Met andere woorden: jullie gaan een programma van eisen opstellen. </w:t>
      </w:r>
    </w:p>
    <w:p w:rsidR="007C1617" w:rsidRDefault="007C1617" w:rsidP="007C1617">
      <w:r>
        <w:t xml:space="preserve">De opdrachtgever </w:t>
      </w:r>
      <w:r w:rsidR="009D35F5">
        <w:t>én</w:t>
      </w:r>
      <w:r>
        <w:t xml:space="preserve"> de gebruiker stellen eisen aan een product. Daarnaast moet de ontwerper rekening houden met belangrijke zaken als materiaaleigenschappen en fabricagemogelijkheden. Aan de hand van een programma van eisen kan de ontwerper: </w:t>
      </w:r>
    </w:p>
    <w:p w:rsidR="007C1617" w:rsidRDefault="007C1617" w:rsidP="007C1617">
      <w:pPr>
        <w:numPr>
          <w:ilvl w:val="0"/>
          <w:numId w:val="11"/>
        </w:numPr>
      </w:pPr>
      <w:r>
        <w:t xml:space="preserve">een helder beeld krijgen van de functies die vervuld moeten worden; </w:t>
      </w:r>
    </w:p>
    <w:p w:rsidR="007C1617" w:rsidRDefault="007C1617" w:rsidP="007C1617">
      <w:pPr>
        <w:numPr>
          <w:ilvl w:val="0"/>
          <w:numId w:val="11"/>
        </w:numPr>
      </w:pPr>
      <w:r>
        <w:t>rekening houden met de randvoorwaarden waarbinnen het product gemaakt moet worden, zoals:</w:t>
      </w:r>
    </w:p>
    <w:p w:rsidR="007C1617" w:rsidRDefault="007C1617" w:rsidP="007C1617">
      <w:pPr>
        <w:numPr>
          <w:ilvl w:val="1"/>
          <w:numId w:val="13"/>
        </w:numPr>
        <w:tabs>
          <w:tab w:val="clear" w:pos="1440"/>
        </w:tabs>
        <w:ind w:left="567" w:hanging="283"/>
      </w:pPr>
      <w:r>
        <w:t>beschikbare tijd</w:t>
      </w:r>
    </w:p>
    <w:p w:rsidR="007C1617" w:rsidRDefault="007C1617" w:rsidP="007C1617">
      <w:pPr>
        <w:numPr>
          <w:ilvl w:val="1"/>
          <w:numId w:val="13"/>
        </w:numPr>
        <w:tabs>
          <w:tab w:val="clear" w:pos="1440"/>
        </w:tabs>
        <w:ind w:left="567" w:hanging="283"/>
      </w:pPr>
      <w:r>
        <w:t>beschikbare materialen</w:t>
      </w:r>
    </w:p>
    <w:p w:rsidR="007C1617" w:rsidRDefault="007C1617" w:rsidP="007C1617">
      <w:pPr>
        <w:numPr>
          <w:ilvl w:val="1"/>
          <w:numId w:val="13"/>
        </w:numPr>
        <w:tabs>
          <w:tab w:val="clear" w:pos="1440"/>
        </w:tabs>
        <w:ind w:left="567" w:hanging="283"/>
      </w:pPr>
      <w:r>
        <w:t>aantal personen dat aan het ontwerp werkt</w:t>
      </w:r>
    </w:p>
    <w:p w:rsidR="007C1617" w:rsidRDefault="007C1617" w:rsidP="007C1617">
      <w:pPr>
        <w:numPr>
          <w:ilvl w:val="1"/>
          <w:numId w:val="13"/>
        </w:numPr>
        <w:tabs>
          <w:tab w:val="clear" w:pos="1440"/>
        </w:tabs>
        <w:ind w:left="567" w:hanging="283"/>
      </w:pPr>
      <w:r>
        <w:t>hoeveelheid product en afmetingen</w:t>
      </w:r>
    </w:p>
    <w:p w:rsidR="007C1617" w:rsidRDefault="007C1617" w:rsidP="007C1617">
      <w:pPr>
        <w:numPr>
          <w:ilvl w:val="1"/>
          <w:numId w:val="13"/>
        </w:numPr>
        <w:tabs>
          <w:tab w:val="clear" w:pos="1440"/>
        </w:tabs>
        <w:ind w:left="567" w:hanging="283"/>
      </w:pPr>
      <w:r>
        <w:t>kosten</w:t>
      </w:r>
    </w:p>
    <w:p w:rsidR="007C1617" w:rsidRDefault="007C1617" w:rsidP="007C1617">
      <w:pPr>
        <w:numPr>
          <w:ilvl w:val="1"/>
          <w:numId w:val="13"/>
        </w:numPr>
        <w:tabs>
          <w:tab w:val="clear" w:pos="1440"/>
        </w:tabs>
        <w:ind w:left="567" w:hanging="283"/>
      </w:pPr>
      <w:r>
        <w:t xml:space="preserve">omgeving. waarin het product gebruikt wordt. </w:t>
      </w:r>
    </w:p>
    <w:p w:rsidR="007C1617" w:rsidRDefault="007C1617" w:rsidP="007C1617">
      <w:pPr>
        <w:numPr>
          <w:ilvl w:val="0"/>
          <w:numId w:val="13"/>
        </w:numPr>
      </w:pPr>
      <w:r>
        <w:t xml:space="preserve">op elk moment van het ontwerpproces toetsen of de gevolgde weg goed is. </w:t>
      </w:r>
    </w:p>
    <w:p w:rsidR="008D2E18" w:rsidRDefault="008D2E18" w:rsidP="007C1617"/>
    <w:p w:rsidR="007C1617" w:rsidRDefault="007C1617" w:rsidP="007C1617">
      <w:r>
        <w:t xml:space="preserve">Formuleer de eisen zo concreet en eenduidig mogelijk. De eisen moeten meetbaar/testbaar zijn. Geef aan hoe je ze gaat meten/testen. </w:t>
      </w:r>
    </w:p>
    <w:p w:rsidR="007C1617" w:rsidRDefault="007C1617" w:rsidP="007C1617">
      <w:r>
        <w:t>Nadat je het programma van eisen hebt opgesteld wordt het tijd voor overleg. Bespreek de eisen met een probleemhebber/opdrachtgever (soms je docent(e)).</w:t>
      </w:r>
      <w:r w:rsidR="00623BB7">
        <w:t xml:space="preserve"> </w:t>
      </w:r>
      <w:r>
        <w:t xml:space="preserve">Stel daarna je programma van eisen bij. </w:t>
      </w:r>
    </w:p>
    <w:p w:rsidR="007C1617" w:rsidRDefault="0047176E" w:rsidP="0047176E">
      <w:pPr>
        <w:pStyle w:val="Kop2"/>
      </w:pPr>
      <w:r>
        <w:lastRenderedPageBreak/>
        <w:t>§1.4</w:t>
      </w:r>
      <w:r>
        <w:tab/>
      </w:r>
      <w:r>
        <w:tab/>
      </w:r>
      <w:r w:rsidR="007C1617">
        <w:t xml:space="preserve">(Deel)oplossingen bedenken </w:t>
      </w:r>
    </w:p>
    <w:p w:rsidR="007C1617" w:rsidRDefault="007C1617" w:rsidP="007C1617">
      <w:r>
        <w:t xml:space="preserve">Nu de eisen bekend zijn, kunnen mogelijke oplossingen bedacht worden. Zoals gezegd zijn er meestal meer goede oplossingen mogelijk. Iedere ontwerper gebruikt zijn eigen creativiteit en heeft eigen ideeën om het ontwerpprobleem op te lossen. </w:t>
      </w:r>
      <w:r w:rsidR="00A11C9A">
        <w:t>Probeer in eerste instantie niet te veel op elkaars ideeën te letten. Schrijf eerst voor jezelf ideeën op en schroom niet om ook gekke dingen op te schrijven. Als ieder voldoende ideeën heeft, ga je pas vergelijken wat ieder opgeschreven heeft. Misschien geeft dat ene gekke idee wel aanleiding tot een briljant idee!</w:t>
      </w:r>
    </w:p>
    <w:p w:rsidR="007C1617" w:rsidRDefault="007C1617" w:rsidP="007C1617">
      <w:r>
        <w:t xml:space="preserve">Een technisch systeem bestaat altijd uit deelsystemen met erbij horende functie (deeltaak). Daarom is het voor het bedenken van alternatieven handig om de hoofdtaak te onderscheiden met daarnaast de deeltaken. Vervolgens kunnen dan per deeltaak alternatieve uitwerkingen gezocht worden. </w:t>
      </w:r>
    </w:p>
    <w:p w:rsidR="007C1617" w:rsidRDefault="007C1617" w:rsidP="007C1617">
      <w:r>
        <w:t>Voor de uitwerking van deze functies kan een ideeëntabel een handig hulpmiddel zijn. In zo 'n tabel geef je de hoofdfunctie en de deelfuncties weer met d</w:t>
      </w:r>
      <w:r w:rsidR="00A11C9A">
        <w:t>aarbij praktische uitwerkingen.</w:t>
      </w:r>
      <w:r w:rsidR="00E46CCA">
        <w:t xml:space="preserve"> Zet zo veel mogelijk ideeën in de tabel, want later ga je keuzes maken. Dus niet bij het invullen van de tabel al opties laten vallen omdat je misschien </w:t>
      </w:r>
      <w:r w:rsidR="00C1072E">
        <w:t>denkt</w:t>
      </w:r>
      <w:r w:rsidR="00E46CCA">
        <w:t xml:space="preserve"> dat ze niet nuttig zijn.</w:t>
      </w:r>
    </w:p>
    <w:p w:rsidR="007C1617" w:rsidRDefault="007C1617" w:rsidP="007C1617">
      <w:r>
        <w:t xml:space="preserve">In </w:t>
      </w:r>
      <w:r w:rsidR="00A11C9A">
        <w:t>figuur</w:t>
      </w:r>
      <w:r>
        <w:t xml:space="preserve"> </w:t>
      </w:r>
      <w:r w:rsidR="0051432C">
        <w:t>4</w:t>
      </w:r>
      <w:r>
        <w:t xml:space="preserve"> zie je een voorbeeld van een </w:t>
      </w:r>
      <w:proofErr w:type="spellStart"/>
      <w:r>
        <w:t>ontwerpideeëntabel</w:t>
      </w:r>
      <w:proofErr w:type="spellEnd"/>
      <w:r>
        <w:t xml:space="preserve"> voor </w:t>
      </w:r>
      <w:proofErr w:type="spellStart"/>
      <w:r>
        <w:t>meIkverpakking</w:t>
      </w:r>
      <w:proofErr w:type="spellEnd"/>
      <w: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607"/>
        <w:gridCol w:w="1842"/>
        <w:gridCol w:w="1843"/>
        <w:gridCol w:w="1843"/>
      </w:tblGrid>
      <w:tr w:rsidR="007C1617" w:rsidTr="00F5670B">
        <w:tc>
          <w:tcPr>
            <w:tcW w:w="2078" w:type="dxa"/>
            <w:vMerge w:val="restart"/>
            <w:shd w:val="clear" w:color="auto" w:fill="000000"/>
          </w:tcPr>
          <w:p w:rsidR="007C1617" w:rsidRPr="00F5670B" w:rsidRDefault="007C1617" w:rsidP="00F5670B">
            <w:pPr>
              <w:jc w:val="center"/>
              <w:rPr>
                <w:b/>
              </w:rPr>
            </w:pPr>
            <w:r>
              <w:t xml:space="preserve"> </w:t>
            </w:r>
            <w:r w:rsidRPr="00F5670B">
              <w:rPr>
                <w:b/>
              </w:rPr>
              <w:t>Functies/eisen</w:t>
            </w:r>
          </w:p>
        </w:tc>
        <w:tc>
          <w:tcPr>
            <w:tcW w:w="7135" w:type="dxa"/>
            <w:gridSpan w:val="4"/>
            <w:shd w:val="clear" w:color="auto" w:fill="000000"/>
          </w:tcPr>
          <w:p w:rsidR="007C1617" w:rsidRPr="00F5670B" w:rsidRDefault="007C1617" w:rsidP="00F5670B">
            <w:pPr>
              <w:jc w:val="center"/>
              <w:rPr>
                <w:b/>
              </w:rPr>
            </w:pPr>
            <w:r w:rsidRPr="00F5670B">
              <w:rPr>
                <w:b/>
              </w:rPr>
              <w:t>Uitwerkingen/(deel)oplossingen</w:t>
            </w:r>
          </w:p>
        </w:tc>
      </w:tr>
      <w:tr w:rsidR="007C1617" w:rsidTr="00F5670B">
        <w:tc>
          <w:tcPr>
            <w:tcW w:w="2078" w:type="dxa"/>
            <w:vMerge/>
            <w:shd w:val="clear" w:color="auto" w:fill="000000"/>
          </w:tcPr>
          <w:p w:rsidR="007C1617" w:rsidRPr="00F5670B" w:rsidRDefault="007C1617" w:rsidP="00F5670B">
            <w:pPr>
              <w:jc w:val="center"/>
              <w:rPr>
                <w:b/>
              </w:rPr>
            </w:pPr>
          </w:p>
        </w:tc>
        <w:tc>
          <w:tcPr>
            <w:tcW w:w="1607" w:type="dxa"/>
            <w:shd w:val="clear" w:color="auto" w:fill="000000"/>
          </w:tcPr>
          <w:p w:rsidR="007C1617" w:rsidRPr="00F5670B" w:rsidRDefault="007C1617" w:rsidP="00F5670B">
            <w:pPr>
              <w:jc w:val="center"/>
              <w:rPr>
                <w:b/>
              </w:rPr>
            </w:pPr>
            <w:r w:rsidRPr="00F5670B">
              <w:rPr>
                <w:b/>
              </w:rPr>
              <w:t>1</w:t>
            </w:r>
          </w:p>
        </w:tc>
        <w:tc>
          <w:tcPr>
            <w:tcW w:w="1842" w:type="dxa"/>
            <w:shd w:val="clear" w:color="auto" w:fill="000000"/>
          </w:tcPr>
          <w:p w:rsidR="007C1617" w:rsidRPr="00F5670B" w:rsidRDefault="007C1617" w:rsidP="00F5670B">
            <w:pPr>
              <w:jc w:val="center"/>
              <w:rPr>
                <w:b/>
              </w:rPr>
            </w:pPr>
            <w:r w:rsidRPr="00F5670B">
              <w:rPr>
                <w:b/>
              </w:rPr>
              <w:t>2</w:t>
            </w:r>
          </w:p>
        </w:tc>
        <w:tc>
          <w:tcPr>
            <w:tcW w:w="1843" w:type="dxa"/>
            <w:shd w:val="clear" w:color="auto" w:fill="000000"/>
          </w:tcPr>
          <w:p w:rsidR="007C1617" w:rsidRPr="00F5670B" w:rsidRDefault="007C1617" w:rsidP="00F5670B">
            <w:pPr>
              <w:jc w:val="center"/>
              <w:rPr>
                <w:b/>
              </w:rPr>
            </w:pPr>
            <w:r w:rsidRPr="00F5670B">
              <w:rPr>
                <w:b/>
              </w:rPr>
              <w:t>3</w:t>
            </w:r>
          </w:p>
        </w:tc>
        <w:tc>
          <w:tcPr>
            <w:tcW w:w="1843" w:type="dxa"/>
            <w:shd w:val="clear" w:color="auto" w:fill="000000"/>
          </w:tcPr>
          <w:p w:rsidR="007C1617" w:rsidRPr="00F5670B" w:rsidRDefault="007C1617" w:rsidP="00F5670B">
            <w:pPr>
              <w:jc w:val="center"/>
              <w:rPr>
                <w:b/>
              </w:rPr>
            </w:pPr>
            <w:r w:rsidRPr="00F5670B">
              <w:rPr>
                <w:b/>
              </w:rPr>
              <w:t>4</w:t>
            </w:r>
          </w:p>
        </w:tc>
      </w:tr>
      <w:tr w:rsidR="007C1617" w:rsidTr="00F5670B">
        <w:tc>
          <w:tcPr>
            <w:tcW w:w="2078" w:type="dxa"/>
            <w:shd w:val="clear" w:color="auto" w:fill="auto"/>
          </w:tcPr>
          <w:p w:rsidR="007C1617" w:rsidRDefault="00684547" w:rsidP="007C1617">
            <w:r>
              <w:t>Gemakkelijk</w:t>
            </w:r>
            <w:r w:rsidR="007C1617">
              <w:t xml:space="preserve"> transport en opslag</w:t>
            </w:r>
          </w:p>
        </w:tc>
        <w:tc>
          <w:tcPr>
            <w:tcW w:w="1607" w:type="dxa"/>
            <w:shd w:val="clear" w:color="auto" w:fill="auto"/>
          </w:tcPr>
          <w:p w:rsidR="007C1617" w:rsidRDefault="007C1617" w:rsidP="007C1617">
            <w:r>
              <w:t>Kubusvormig</w:t>
            </w:r>
          </w:p>
        </w:tc>
        <w:tc>
          <w:tcPr>
            <w:tcW w:w="1842" w:type="dxa"/>
            <w:shd w:val="clear" w:color="auto" w:fill="auto"/>
          </w:tcPr>
          <w:p w:rsidR="007C1617" w:rsidRDefault="007C1617" w:rsidP="007C1617">
            <w:r>
              <w:t>Gebruik van een standaard krat</w:t>
            </w:r>
          </w:p>
        </w:tc>
        <w:tc>
          <w:tcPr>
            <w:tcW w:w="1843" w:type="dxa"/>
            <w:shd w:val="clear" w:color="auto" w:fill="auto"/>
          </w:tcPr>
          <w:p w:rsidR="007C1617" w:rsidRDefault="007C1617" w:rsidP="007C1617"/>
        </w:tc>
        <w:tc>
          <w:tcPr>
            <w:tcW w:w="1843" w:type="dxa"/>
            <w:shd w:val="clear" w:color="auto" w:fill="auto"/>
          </w:tcPr>
          <w:p w:rsidR="007C1617" w:rsidRDefault="007C1617" w:rsidP="007C1617"/>
        </w:tc>
      </w:tr>
      <w:tr w:rsidR="007C1617" w:rsidTr="00F5670B">
        <w:tc>
          <w:tcPr>
            <w:tcW w:w="2078" w:type="dxa"/>
            <w:shd w:val="clear" w:color="auto" w:fill="auto"/>
          </w:tcPr>
          <w:p w:rsidR="007C1617" w:rsidRDefault="007C1617" w:rsidP="007C1617">
            <w:r>
              <w:t>Hygiënisch</w:t>
            </w:r>
          </w:p>
        </w:tc>
        <w:tc>
          <w:tcPr>
            <w:tcW w:w="1607" w:type="dxa"/>
            <w:shd w:val="clear" w:color="auto" w:fill="auto"/>
          </w:tcPr>
          <w:p w:rsidR="007C1617" w:rsidRDefault="007C1617" w:rsidP="007C1617">
            <w:r>
              <w:t>Plastic</w:t>
            </w:r>
          </w:p>
        </w:tc>
        <w:tc>
          <w:tcPr>
            <w:tcW w:w="1842" w:type="dxa"/>
            <w:shd w:val="clear" w:color="auto" w:fill="auto"/>
          </w:tcPr>
          <w:p w:rsidR="007C1617" w:rsidRDefault="007C1617" w:rsidP="007C1617">
            <w:r>
              <w:t>Papier met laagje plastic</w:t>
            </w:r>
          </w:p>
        </w:tc>
        <w:tc>
          <w:tcPr>
            <w:tcW w:w="1843" w:type="dxa"/>
            <w:shd w:val="clear" w:color="auto" w:fill="auto"/>
          </w:tcPr>
          <w:p w:rsidR="007C1617" w:rsidRDefault="007C1617" w:rsidP="007C1617"/>
        </w:tc>
        <w:tc>
          <w:tcPr>
            <w:tcW w:w="1843" w:type="dxa"/>
            <w:shd w:val="clear" w:color="auto" w:fill="auto"/>
          </w:tcPr>
          <w:p w:rsidR="007C1617" w:rsidRDefault="007C1617" w:rsidP="007C1617"/>
        </w:tc>
      </w:tr>
      <w:tr w:rsidR="007C1617" w:rsidTr="00F5670B">
        <w:tc>
          <w:tcPr>
            <w:tcW w:w="2078" w:type="dxa"/>
            <w:shd w:val="clear" w:color="auto" w:fill="auto"/>
          </w:tcPr>
          <w:p w:rsidR="007C1617" w:rsidRDefault="007C1617" w:rsidP="007C1617">
            <w:r>
              <w:t>Herbruikbaar of</w:t>
            </w:r>
          </w:p>
          <w:p w:rsidR="007C1617" w:rsidRDefault="007C1617" w:rsidP="007C1617">
            <w:r>
              <w:t>verwerkbaar</w:t>
            </w:r>
          </w:p>
        </w:tc>
        <w:tc>
          <w:tcPr>
            <w:tcW w:w="1607" w:type="dxa"/>
            <w:shd w:val="clear" w:color="auto" w:fill="auto"/>
          </w:tcPr>
          <w:p w:rsidR="007C1617" w:rsidRDefault="007C1617" w:rsidP="007C1617">
            <w:r>
              <w:t>Papier, karton</w:t>
            </w:r>
          </w:p>
        </w:tc>
        <w:tc>
          <w:tcPr>
            <w:tcW w:w="1842" w:type="dxa"/>
            <w:shd w:val="clear" w:color="auto" w:fill="auto"/>
          </w:tcPr>
          <w:p w:rsidR="007C1617" w:rsidRDefault="007C1617" w:rsidP="007C1617">
            <w:r>
              <w:t>Milieuvriendelijke plastics</w:t>
            </w:r>
          </w:p>
        </w:tc>
        <w:tc>
          <w:tcPr>
            <w:tcW w:w="1843" w:type="dxa"/>
            <w:shd w:val="clear" w:color="auto" w:fill="auto"/>
          </w:tcPr>
          <w:p w:rsidR="007C1617" w:rsidRDefault="007C1617" w:rsidP="007C1617">
            <w:r>
              <w:t>Stevige herbruikbare plastics</w:t>
            </w:r>
          </w:p>
        </w:tc>
        <w:tc>
          <w:tcPr>
            <w:tcW w:w="1843" w:type="dxa"/>
            <w:shd w:val="clear" w:color="auto" w:fill="auto"/>
          </w:tcPr>
          <w:p w:rsidR="007C1617" w:rsidRDefault="007C1617" w:rsidP="007C1617">
            <w:r>
              <w:t>Glas</w:t>
            </w:r>
          </w:p>
        </w:tc>
      </w:tr>
      <w:tr w:rsidR="007C1617" w:rsidTr="00F5670B">
        <w:tc>
          <w:tcPr>
            <w:tcW w:w="2078" w:type="dxa"/>
            <w:shd w:val="clear" w:color="auto" w:fill="auto"/>
          </w:tcPr>
          <w:p w:rsidR="007C1617" w:rsidRDefault="009D35F5" w:rsidP="007C1617">
            <w:r>
              <w:t>...</w:t>
            </w:r>
          </w:p>
        </w:tc>
        <w:tc>
          <w:tcPr>
            <w:tcW w:w="1607" w:type="dxa"/>
            <w:shd w:val="clear" w:color="auto" w:fill="auto"/>
          </w:tcPr>
          <w:p w:rsidR="007C1617" w:rsidRDefault="007C1617" w:rsidP="007C1617"/>
        </w:tc>
        <w:tc>
          <w:tcPr>
            <w:tcW w:w="1842" w:type="dxa"/>
            <w:shd w:val="clear" w:color="auto" w:fill="auto"/>
          </w:tcPr>
          <w:p w:rsidR="007C1617" w:rsidRDefault="007C1617" w:rsidP="007C1617"/>
        </w:tc>
        <w:tc>
          <w:tcPr>
            <w:tcW w:w="1843" w:type="dxa"/>
            <w:shd w:val="clear" w:color="auto" w:fill="auto"/>
          </w:tcPr>
          <w:p w:rsidR="007C1617" w:rsidRDefault="007C1617" w:rsidP="007C1617"/>
        </w:tc>
        <w:tc>
          <w:tcPr>
            <w:tcW w:w="1843" w:type="dxa"/>
            <w:shd w:val="clear" w:color="auto" w:fill="auto"/>
          </w:tcPr>
          <w:p w:rsidR="007C1617" w:rsidRDefault="007C1617" w:rsidP="007C1617"/>
        </w:tc>
      </w:tr>
    </w:tbl>
    <w:p w:rsidR="007C1617" w:rsidRPr="007C1617" w:rsidRDefault="007C1617" w:rsidP="007C1617">
      <w:pPr>
        <w:jc w:val="center"/>
        <w:rPr>
          <w:i/>
        </w:rPr>
      </w:pPr>
      <w:r>
        <w:rPr>
          <w:i/>
        </w:rPr>
        <w:t xml:space="preserve">Figuur </w:t>
      </w:r>
      <w:r w:rsidR="0051432C">
        <w:rPr>
          <w:i/>
        </w:rPr>
        <w:t>4</w:t>
      </w:r>
      <w:r>
        <w:rPr>
          <w:i/>
        </w:rPr>
        <w:tab/>
        <w:t>Een ideeëntabel</w:t>
      </w:r>
    </w:p>
    <w:p w:rsidR="007C1617" w:rsidRDefault="007C1617" w:rsidP="007C1617"/>
    <w:p w:rsidR="00E46CCA" w:rsidRDefault="007C1617" w:rsidP="007C1617">
      <w:r>
        <w:t xml:space="preserve">De </w:t>
      </w:r>
      <w:proofErr w:type="spellStart"/>
      <w:r>
        <w:t>ontwerpideeëntabel</w:t>
      </w:r>
      <w:proofErr w:type="spellEnd"/>
      <w:r>
        <w:t xml:space="preserve"> kan ook gebruikt worden voor ontwerpen die niet technisch zijn. Zet dan alle eisen verticaal in plaats van de functies. Alle mogelijke oplossingen om aan deze eisen te voldoen worden dan horizontaal weergegeven.</w:t>
      </w:r>
    </w:p>
    <w:p w:rsidR="00E46CCA" w:rsidRDefault="00E46CCA" w:rsidP="00E46CCA">
      <w:r>
        <w:br w:type="page"/>
      </w:r>
    </w:p>
    <w:p w:rsidR="00E46CCA" w:rsidRDefault="0047176E" w:rsidP="0047176E">
      <w:pPr>
        <w:pStyle w:val="Kop2"/>
      </w:pPr>
      <w:r>
        <w:lastRenderedPageBreak/>
        <w:t>§1.5</w:t>
      </w:r>
      <w:r>
        <w:tab/>
      </w:r>
      <w:r>
        <w:tab/>
      </w:r>
      <w:r w:rsidR="00E46CCA">
        <w:t xml:space="preserve">Ontwerpvoorstel formuleren </w:t>
      </w:r>
    </w:p>
    <w:p w:rsidR="00E46CCA" w:rsidRDefault="00E46CCA" w:rsidP="00E46CCA">
      <w:r>
        <w:t xml:space="preserve">Na het opstellen van de ideeëntabel moet de ontwerper de beste combinatie van uitwerkingen kiezen. Daartoe moet worden nagegaan in hoeverre aan het Programma van Eisen wordt voldaan. De ontwerpers maken een planning van de nog uit te voeren werkzaamheden en bepalen welke informatie nog nodig is. Tevens wordt aangegeven welke materialen nodig zijn en wanneer men een prototype denkt klaar te hebben. </w:t>
      </w:r>
    </w:p>
    <w:p w:rsidR="00E46CCA" w:rsidRDefault="0047176E" w:rsidP="0047176E">
      <w:pPr>
        <w:pStyle w:val="Kop2"/>
      </w:pPr>
      <w:r>
        <w:t>§1.6</w:t>
      </w:r>
      <w:r>
        <w:tab/>
      </w:r>
      <w:r>
        <w:tab/>
      </w:r>
      <w:r w:rsidR="00E46CCA">
        <w:t xml:space="preserve">Ontwerp realiseren en testen </w:t>
      </w:r>
    </w:p>
    <w:p w:rsidR="00E46CCA" w:rsidRDefault="00E46CCA" w:rsidP="00E46CCA">
      <w:r>
        <w:t xml:space="preserve">Na het ontwerp gemaakt te hebben moet het natuurlijk worden getest. Voldoet het aan de eisen of moet het misschien nog worden aangepast of verbeterd? </w:t>
      </w:r>
    </w:p>
    <w:p w:rsidR="00E46CCA" w:rsidRDefault="0047176E" w:rsidP="0047176E">
      <w:pPr>
        <w:pStyle w:val="Kop2"/>
      </w:pPr>
      <w:r>
        <w:t>§1.7</w:t>
      </w:r>
      <w:r>
        <w:tab/>
      </w:r>
      <w:r>
        <w:tab/>
      </w:r>
      <w:r w:rsidR="00E46CCA">
        <w:t xml:space="preserve">Product/ontwerp evalueren </w:t>
      </w:r>
    </w:p>
    <w:p w:rsidR="00E46CCA" w:rsidRDefault="00E46CCA" w:rsidP="00E46CCA">
      <w:r>
        <w:t xml:space="preserve">Zet de voor- en nadelen van je ontwerp op een rij. Onderdeel van het evalueren vormt ook het bekijken of je tijdsplanning klopte, de samenwerking naar wens verliep en de taken goed verdeeld waren. Het </w:t>
      </w:r>
      <w:r w:rsidR="0051432C">
        <w:t>product</w:t>
      </w:r>
      <w:r>
        <w:t xml:space="preserve"> en de evaluatie worden vervolgens gepresenteerd. </w:t>
      </w:r>
    </w:p>
    <w:p w:rsidR="00FA708C" w:rsidRDefault="003B3FA4" w:rsidP="003B3FA4">
      <w:pPr>
        <w:pStyle w:val="Kop1"/>
        <w:jc w:val="left"/>
        <w:rPr>
          <w:u w:val="none"/>
        </w:rPr>
      </w:pPr>
      <w:r>
        <w:rPr>
          <w:highlight w:val="yellow"/>
        </w:rPr>
        <w:br w:type="page"/>
      </w:r>
      <w:r w:rsidR="00FA708C" w:rsidRPr="00FA708C">
        <w:rPr>
          <w:u w:val="none"/>
        </w:rPr>
        <w:lastRenderedPageBreak/>
        <w:t>Voorbeeld</w:t>
      </w:r>
      <w:r w:rsidR="00FA708C">
        <w:rPr>
          <w:u w:val="none"/>
        </w:rPr>
        <w:t xml:space="preserve"> van de cyclus.</w:t>
      </w:r>
    </w:p>
    <w:p w:rsidR="00FA708C" w:rsidRPr="00FA708C" w:rsidRDefault="00FA708C" w:rsidP="003B3FA4">
      <w:pPr>
        <w:pStyle w:val="Kop1"/>
        <w:jc w:val="left"/>
        <w:rPr>
          <w:b w:val="0"/>
          <w:u w:val="none"/>
        </w:rPr>
      </w:pPr>
      <w:r w:rsidRPr="00FA708C">
        <w:rPr>
          <w:b w:val="0"/>
          <w:u w:val="none"/>
        </w:rPr>
        <w:t>Stap 1. Beschrijf hieronder in je eigen woorden het probleem.</w:t>
      </w:r>
    </w:p>
    <w:p w:rsidR="00FA708C" w:rsidRDefault="00FA708C" w:rsidP="003B3FA4">
      <w:pPr>
        <w:pStyle w:val="Kop1"/>
        <w:jc w:val="left"/>
        <w:rPr>
          <w:u w:val="none"/>
        </w:rPr>
      </w:pPr>
      <w:r>
        <w:rPr>
          <w:u w:val="none"/>
        </w:rPr>
        <w:t>……………………………………………………………………….…………………………………………………………..</w:t>
      </w:r>
    </w:p>
    <w:p w:rsidR="00FA708C" w:rsidRDefault="00FA708C" w:rsidP="00FA708C">
      <w:pPr>
        <w:pStyle w:val="Kop1"/>
        <w:jc w:val="left"/>
        <w:rPr>
          <w:u w:val="none"/>
        </w:rPr>
      </w:pPr>
      <w:r>
        <w:rPr>
          <w:u w:val="none"/>
        </w:rPr>
        <w:t>……………………………………………………………………….…………………………………………………………..</w:t>
      </w:r>
    </w:p>
    <w:p w:rsidR="00FA708C" w:rsidRDefault="00FA708C" w:rsidP="00FA708C">
      <w:pPr>
        <w:pStyle w:val="Kop1"/>
        <w:jc w:val="left"/>
        <w:rPr>
          <w:u w:val="none"/>
        </w:rPr>
      </w:pPr>
      <w:r>
        <w:rPr>
          <w:u w:val="none"/>
        </w:rPr>
        <w:t>……………………………………………………………………….…………………………………………………………..</w:t>
      </w:r>
    </w:p>
    <w:p w:rsidR="00FA708C" w:rsidRDefault="00FA708C" w:rsidP="00FA708C">
      <w:pPr>
        <w:pStyle w:val="Kop1"/>
        <w:jc w:val="left"/>
        <w:rPr>
          <w:u w:val="none"/>
        </w:rPr>
      </w:pPr>
      <w:r>
        <w:rPr>
          <w:u w:val="none"/>
        </w:rPr>
        <w:t>……………………………………………………………………….…………………………………………………………..</w:t>
      </w:r>
    </w:p>
    <w:p w:rsidR="00FA708C" w:rsidRDefault="00FA708C" w:rsidP="00FA708C">
      <w:pPr>
        <w:pStyle w:val="Kop1"/>
        <w:jc w:val="left"/>
        <w:rPr>
          <w:u w:val="none"/>
        </w:rPr>
      </w:pPr>
      <w:r>
        <w:rPr>
          <w:u w:val="none"/>
        </w:rPr>
        <w:t>……………………………………………………………………….…………………………………………………………..</w:t>
      </w:r>
    </w:p>
    <w:p w:rsidR="00FA708C" w:rsidRPr="00FA708C" w:rsidRDefault="00FA708C" w:rsidP="003B3FA4">
      <w:pPr>
        <w:pStyle w:val="Kop1"/>
        <w:jc w:val="left"/>
        <w:rPr>
          <w:b w:val="0"/>
          <w:u w:val="none"/>
        </w:rPr>
      </w:pPr>
      <w:r w:rsidRPr="00FA708C">
        <w:rPr>
          <w:b w:val="0"/>
          <w:u w:val="none"/>
        </w:rPr>
        <w:t xml:space="preserve">Stap </w:t>
      </w:r>
      <w:r w:rsidRPr="00FA708C">
        <w:rPr>
          <w:b w:val="0"/>
          <w:u w:val="none"/>
        </w:rPr>
        <w:t>2</w:t>
      </w:r>
      <w:r w:rsidRPr="00FA708C">
        <w:rPr>
          <w:b w:val="0"/>
          <w:u w:val="none"/>
        </w:rPr>
        <w:t xml:space="preserve">. </w:t>
      </w:r>
      <w:r w:rsidRPr="00FA708C">
        <w:rPr>
          <w:b w:val="0"/>
          <w:u w:val="none"/>
        </w:rPr>
        <w:t>Programma van eisen.</w:t>
      </w:r>
    </w:p>
    <w:p w:rsidR="00FA708C" w:rsidRDefault="00FA708C" w:rsidP="00FA708C">
      <w:pPr>
        <w:pStyle w:val="Kop1"/>
        <w:numPr>
          <w:ilvl w:val="0"/>
          <w:numId w:val="41"/>
        </w:numPr>
        <w:jc w:val="left"/>
        <w:rPr>
          <w:u w:val="none"/>
        </w:rPr>
      </w:pPr>
      <w:r>
        <w:rPr>
          <w:u w:val="none"/>
        </w:rPr>
        <w:t>……………………………………………………………………………………………………………………………</w:t>
      </w:r>
      <w:r>
        <w:rPr>
          <w:u w:val="none"/>
        </w:rPr>
        <w:t xml:space="preserve"> </w:t>
      </w:r>
    </w:p>
    <w:p w:rsidR="00FA708C" w:rsidRDefault="00FA708C" w:rsidP="00FA708C">
      <w:pPr>
        <w:pStyle w:val="Kop1"/>
        <w:ind w:left="360"/>
        <w:jc w:val="left"/>
        <w:rPr>
          <w:u w:val="none"/>
        </w:rPr>
      </w:pPr>
      <w:r>
        <w:rPr>
          <w:u w:val="none"/>
        </w:rPr>
        <w:t>2</w:t>
      </w:r>
      <w:r>
        <w:rPr>
          <w:u w:val="none"/>
        </w:rPr>
        <w:t xml:space="preserve">. …………………………………………………………………………………………………………………………… </w:t>
      </w:r>
    </w:p>
    <w:p w:rsidR="00FA708C" w:rsidRDefault="00FA708C" w:rsidP="00FA708C">
      <w:pPr>
        <w:pStyle w:val="Kop1"/>
        <w:ind w:left="360"/>
        <w:jc w:val="left"/>
        <w:rPr>
          <w:u w:val="none"/>
        </w:rPr>
      </w:pPr>
      <w:r>
        <w:rPr>
          <w:u w:val="none"/>
        </w:rPr>
        <w:t>3</w:t>
      </w:r>
      <w:r>
        <w:rPr>
          <w:u w:val="none"/>
        </w:rPr>
        <w:t xml:space="preserve">. …………………………………………………………………………………………………………………………… </w:t>
      </w:r>
    </w:p>
    <w:p w:rsidR="00FA708C" w:rsidRDefault="00FA708C" w:rsidP="00FA708C">
      <w:pPr>
        <w:pStyle w:val="Kop1"/>
        <w:ind w:left="360"/>
        <w:jc w:val="left"/>
        <w:rPr>
          <w:u w:val="none"/>
        </w:rPr>
      </w:pPr>
      <w:r>
        <w:rPr>
          <w:u w:val="none"/>
        </w:rPr>
        <w:t>4</w:t>
      </w:r>
      <w:r>
        <w:rPr>
          <w:u w:val="none"/>
        </w:rPr>
        <w:t xml:space="preserve">. …………………………………………………………………………………………………………………………… </w:t>
      </w:r>
    </w:p>
    <w:p w:rsidR="00000000" w:rsidRPr="00FA708C" w:rsidRDefault="00FA708C" w:rsidP="00FA708C">
      <w:pPr>
        <w:pStyle w:val="Kop1"/>
        <w:rPr>
          <w:b w:val="0"/>
          <w:u w:val="none"/>
        </w:rPr>
      </w:pPr>
      <w:r>
        <w:rPr>
          <w:b w:val="0"/>
          <w:u w:val="none"/>
        </w:rPr>
        <w:t xml:space="preserve">     </w:t>
      </w:r>
      <w:r w:rsidRPr="00FA708C">
        <w:rPr>
          <w:u w:val="none"/>
        </w:rPr>
        <w:t>5.</w:t>
      </w:r>
      <w:r w:rsidRPr="00FA708C">
        <w:rPr>
          <w:b w:val="0"/>
          <w:u w:val="none"/>
        </w:rPr>
        <w:t xml:space="preserve"> </w:t>
      </w:r>
      <w:r>
        <w:rPr>
          <w:b w:val="0"/>
          <w:u w:val="none"/>
        </w:rPr>
        <w:t>…………………………………………………………………………………………………………………………</w:t>
      </w:r>
    </w:p>
    <w:p w:rsidR="00D20DF5" w:rsidRPr="00FA708C" w:rsidRDefault="00D20DF5" w:rsidP="00D20DF5">
      <w:pPr>
        <w:pStyle w:val="Kop1"/>
        <w:jc w:val="left"/>
        <w:rPr>
          <w:b w:val="0"/>
          <w:u w:val="none"/>
        </w:rPr>
      </w:pPr>
      <w:r w:rsidRPr="00FA708C">
        <w:rPr>
          <w:b w:val="0"/>
          <w:u w:val="none"/>
        </w:rPr>
        <w:t xml:space="preserve">Stap </w:t>
      </w:r>
      <w:r>
        <w:rPr>
          <w:b w:val="0"/>
          <w:u w:val="none"/>
        </w:rPr>
        <w:t>3</w:t>
      </w:r>
      <w:r w:rsidRPr="00FA708C">
        <w:rPr>
          <w:b w:val="0"/>
          <w:u w:val="none"/>
        </w:rPr>
        <w:t xml:space="preserve">. </w:t>
      </w:r>
      <w:r>
        <w:rPr>
          <w:b w:val="0"/>
          <w:u w:val="none"/>
        </w:rPr>
        <w:t>Deeloplossingen</w:t>
      </w:r>
      <w:r w:rsidRPr="00FA708C">
        <w:rPr>
          <w:b w:val="0"/>
          <w:u w:val="none"/>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842"/>
        <w:gridCol w:w="1842"/>
        <w:gridCol w:w="1843"/>
        <w:gridCol w:w="1843"/>
      </w:tblGrid>
      <w:tr w:rsidR="0031140A" w:rsidRPr="0031140A" w:rsidTr="00D003CC">
        <w:tc>
          <w:tcPr>
            <w:tcW w:w="2018" w:type="dxa"/>
            <w:vMerge w:val="restart"/>
            <w:shd w:val="clear" w:color="auto" w:fill="auto"/>
          </w:tcPr>
          <w:p w:rsidR="0031140A" w:rsidRPr="00D003CC" w:rsidRDefault="0031140A" w:rsidP="00D003CC">
            <w:pPr>
              <w:pStyle w:val="Kop1"/>
              <w:jc w:val="left"/>
              <w:rPr>
                <w:b w:val="0"/>
                <w:u w:val="none"/>
              </w:rPr>
            </w:pPr>
            <w:r w:rsidRPr="00D003CC">
              <w:rPr>
                <w:b w:val="0"/>
                <w:u w:val="none"/>
              </w:rPr>
              <w:t>Functies/eisen</w:t>
            </w:r>
          </w:p>
        </w:tc>
        <w:tc>
          <w:tcPr>
            <w:tcW w:w="7370" w:type="dxa"/>
            <w:gridSpan w:val="4"/>
            <w:shd w:val="clear" w:color="auto" w:fill="auto"/>
          </w:tcPr>
          <w:p w:rsidR="0031140A" w:rsidRPr="00D003CC" w:rsidRDefault="0031140A" w:rsidP="00D003CC">
            <w:pPr>
              <w:pStyle w:val="Kop1"/>
              <w:jc w:val="left"/>
              <w:rPr>
                <w:b w:val="0"/>
                <w:u w:val="none"/>
              </w:rPr>
            </w:pPr>
            <w:r w:rsidRPr="00D003CC">
              <w:rPr>
                <w:b w:val="0"/>
                <w:u w:val="none"/>
              </w:rPr>
              <w:t>Uitwerkingen/deeloplossingen</w:t>
            </w:r>
          </w:p>
        </w:tc>
      </w:tr>
      <w:tr w:rsidR="00444404" w:rsidRPr="00D003CC" w:rsidTr="00D003CC">
        <w:tc>
          <w:tcPr>
            <w:tcW w:w="2018" w:type="dxa"/>
            <w:vMerge/>
            <w:shd w:val="clear" w:color="auto" w:fill="auto"/>
          </w:tcPr>
          <w:p w:rsidR="0031140A" w:rsidRPr="00D003CC" w:rsidRDefault="0031140A" w:rsidP="00D003CC">
            <w:pPr>
              <w:pStyle w:val="Kop1"/>
              <w:jc w:val="left"/>
              <w:rPr>
                <w:b w:val="0"/>
                <w:u w:val="none"/>
              </w:rPr>
            </w:pPr>
          </w:p>
        </w:tc>
        <w:tc>
          <w:tcPr>
            <w:tcW w:w="1842" w:type="dxa"/>
            <w:shd w:val="clear" w:color="auto" w:fill="auto"/>
          </w:tcPr>
          <w:p w:rsidR="0031140A" w:rsidRPr="00D003CC" w:rsidRDefault="0031140A" w:rsidP="00D003CC">
            <w:pPr>
              <w:pStyle w:val="Kop1"/>
              <w:jc w:val="center"/>
              <w:rPr>
                <w:b w:val="0"/>
                <w:u w:val="none"/>
              </w:rPr>
            </w:pPr>
            <w:r w:rsidRPr="00D003CC">
              <w:rPr>
                <w:b w:val="0"/>
                <w:u w:val="none"/>
              </w:rPr>
              <w:t>1</w:t>
            </w:r>
          </w:p>
        </w:tc>
        <w:tc>
          <w:tcPr>
            <w:tcW w:w="1842" w:type="dxa"/>
            <w:shd w:val="clear" w:color="auto" w:fill="auto"/>
          </w:tcPr>
          <w:p w:rsidR="0031140A" w:rsidRPr="00D003CC" w:rsidRDefault="0031140A" w:rsidP="00D003CC">
            <w:pPr>
              <w:pStyle w:val="Kop1"/>
              <w:jc w:val="center"/>
              <w:rPr>
                <w:b w:val="0"/>
                <w:u w:val="none"/>
              </w:rPr>
            </w:pPr>
            <w:r w:rsidRPr="00D003CC">
              <w:rPr>
                <w:b w:val="0"/>
                <w:u w:val="none"/>
              </w:rPr>
              <w:t>2</w:t>
            </w:r>
          </w:p>
        </w:tc>
        <w:tc>
          <w:tcPr>
            <w:tcW w:w="1843" w:type="dxa"/>
            <w:shd w:val="clear" w:color="auto" w:fill="auto"/>
          </w:tcPr>
          <w:p w:rsidR="0031140A" w:rsidRPr="00D003CC" w:rsidRDefault="0031140A" w:rsidP="00D003CC">
            <w:pPr>
              <w:pStyle w:val="Kop1"/>
              <w:jc w:val="center"/>
              <w:rPr>
                <w:b w:val="0"/>
                <w:u w:val="none"/>
              </w:rPr>
            </w:pPr>
            <w:r w:rsidRPr="00D003CC">
              <w:rPr>
                <w:b w:val="0"/>
                <w:u w:val="none"/>
              </w:rPr>
              <w:t>3</w:t>
            </w:r>
          </w:p>
        </w:tc>
        <w:tc>
          <w:tcPr>
            <w:tcW w:w="1843" w:type="dxa"/>
            <w:shd w:val="clear" w:color="auto" w:fill="auto"/>
          </w:tcPr>
          <w:p w:rsidR="0031140A" w:rsidRPr="00D003CC" w:rsidRDefault="0031140A" w:rsidP="00D003CC">
            <w:pPr>
              <w:pStyle w:val="Kop1"/>
              <w:jc w:val="center"/>
              <w:rPr>
                <w:b w:val="0"/>
                <w:u w:val="none"/>
              </w:rPr>
            </w:pPr>
            <w:r w:rsidRPr="00D003CC">
              <w:rPr>
                <w:b w:val="0"/>
                <w:u w:val="none"/>
              </w:rPr>
              <w:t>4</w:t>
            </w:r>
          </w:p>
        </w:tc>
      </w:tr>
      <w:tr w:rsidR="00444404" w:rsidRPr="0031140A" w:rsidTr="00D003CC">
        <w:tc>
          <w:tcPr>
            <w:tcW w:w="2018" w:type="dxa"/>
            <w:shd w:val="clear" w:color="auto" w:fill="auto"/>
          </w:tcPr>
          <w:p w:rsidR="0031140A" w:rsidRPr="00D003CC" w:rsidRDefault="0031140A" w:rsidP="00D003CC">
            <w:pPr>
              <w:pStyle w:val="Kop1"/>
              <w:jc w:val="left"/>
              <w:rPr>
                <w:b w:val="0"/>
                <w:u w:val="none"/>
              </w:rPr>
            </w:pPr>
            <w:r w:rsidRPr="00D003CC">
              <w:rPr>
                <w:b w:val="0"/>
                <w:u w:val="none"/>
              </w:rPr>
              <w:t>Boten overbrengen</w:t>
            </w:r>
          </w:p>
        </w:tc>
        <w:tc>
          <w:tcPr>
            <w:tcW w:w="1842" w:type="dxa"/>
            <w:shd w:val="clear" w:color="auto" w:fill="auto"/>
          </w:tcPr>
          <w:p w:rsidR="0031140A" w:rsidRPr="00D003CC" w:rsidRDefault="0031140A" w:rsidP="00D003CC">
            <w:pPr>
              <w:pStyle w:val="Kop1"/>
              <w:jc w:val="left"/>
              <w:rPr>
                <w:b w:val="0"/>
                <w:u w:val="none"/>
              </w:rPr>
            </w:pPr>
          </w:p>
        </w:tc>
        <w:tc>
          <w:tcPr>
            <w:tcW w:w="1842" w:type="dxa"/>
            <w:shd w:val="clear" w:color="auto" w:fill="auto"/>
          </w:tcPr>
          <w:p w:rsidR="0031140A" w:rsidRPr="00D003CC" w:rsidRDefault="0031140A" w:rsidP="00D003CC">
            <w:pPr>
              <w:pStyle w:val="Kop1"/>
              <w:jc w:val="left"/>
              <w:rPr>
                <w:b w:val="0"/>
                <w:u w:val="none"/>
              </w:rPr>
            </w:pPr>
          </w:p>
        </w:tc>
        <w:tc>
          <w:tcPr>
            <w:tcW w:w="1843" w:type="dxa"/>
            <w:shd w:val="clear" w:color="auto" w:fill="auto"/>
          </w:tcPr>
          <w:p w:rsidR="0031140A" w:rsidRPr="00D003CC" w:rsidRDefault="0031140A" w:rsidP="00D003CC">
            <w:pPr>
              <w:pStyle w:val="Kop1"/>
              <w:jc w:val="left"/>
              <w:rPr>
                <w:b w:val="0"/>
                <w:u w:val="none"/>
              </w:rPr>
            </w:pPr>
          </w:p>
        </w:tc>
        <w:tc>
          <w:tcPr>
            <w:tcW w:w="1843" w:type="dxa"/>
            <w:shd w:val="clear" w:color="auto" w:fill="auto"/>
          </w:tcPr>
          <w:p w:rsidR="0031140A" w:rsidRPr="00D003CC" w:rsidRDefault="0031140A" w:rsidP="00D003CC">
            <w:pPr>
              <w:pStyle w:val="Kop1"/>
              <w:jc w:val="left"/>
              <w:rPr>
                <w:b w:val="0"/>
                <w:u w:val="none"/>
              </w:rPr>
            </w:pPr>
          </w:p>
        </w:tc>
      </w:tr>
      <w:tr w:rsidR="00444404" w:rsidRPr="0031140A" w:rsidTr="00D003CC">
        <w:tc>
          <w:tcPr>
            <w:tcW w:w="2018" w:type="dxa"/>
            <w:shd w:val="clear" w:color="auto" w:fill="auto"/>
          </w:tcPr>
          <w:p w:rsidR="0031140A" w:rsidRPr="00D003CC" w:rsidRDefault="0031140A" w:rsidP="00D003CC">
            <w:pPr>
              <w:pStyle w:val="Kop1"/>
              <w:jc w:val="left"/>
              <w:rPr>
                <w:b w:val="0"/>
                <w:u w:val="none"/>
              </w:rPr>
            </w:pPr>
            <w:r w:rsidRPr="00D003CC">
              <w:rPr>
                <w:b w:val="0"/>
                <w:u w:val="none"/>
              </w:rPr>
              <w:t>Energiezuinig</w:t>
            </w:r>
          </w:p>
          <w:p w:rsidR="0031140A" w:rsidRPr="0031140A" w:rsidRDefault="0031140A" w:rsidP="00D003CC"/>
        </w:tc>
        <w:tc>
          <w:tcPr>
            <w:tcW w:w="1842" w:type="dxa"/>
            <w:shd w:val="clear" w:color="auto" w:fill="auto"/>
          </w:tcPr>
          <w:p w:rsidR="0031140A" w:rsidRPr="00D003CC" w:rsidRDefault="0031140A" w:rsidP="00D003CC">
            <w:pPr>
              <w:pStyle w:val="Kop1"/>
              <w:jc w:val="left"/>
              <w:rPr>
                <w:b w:val="0"/>
                <w:u w:val="none"/>
              </w:rPr>
            </w:pPr>
          </w:p>
        </w:tc>
        <w:tc>
          <w:tcPr>
            <w:tcW w:w="1842" w:type="dxa"/>
            <w:shd w:val="clear" w:color="auto" w:fill="auto"/>
          </w:tcPr>
          <w:p w:rsidR="0031140A" w:rsidRPr="00D003CC" w:rsidRDefault="0031140A" w:rsidP="00D003CC">
            <w:pPr>
              <w:pStyle w:val="Kop1"/>
              <w:jc w:val="left"/>
              <w:rPr>
                <w:b w:val="0"/>
                <w:u w:val="none"/>
              </w:rPr>
            </w:pPr>
          </w:p>
        </w:tc>
        <w:tc>
          <w:tcPr>
            <w:tcW w:w="1843" w:type="dxa"/>
            <w:shd w:val="clear" w:color="auto" w:fill="auto"/>
          </w:tcPr>
          <w:p w:rsidR="0031140A" w:rsidRPr="00D003CC" w:rsidRDefault="0031140A" w:rsidP="00D003CC">
            <w:pPr>
              <w:pStyle w:val="Kop1"/>
              <w:jc w:val="left"/>
              <w:rPr>
                <w:b w:val="0"/>
                <w:u w:val="none"/>
              </w:rPr>
            </w:pPr>
          </w:p>
        </w:tc>
        <w:tc>
          <w:tcPr>
            <w:tcW w:w="1843" w:type="dxa"/>
            <w:shd w:val="clear" w:color="auto" w:fill="auto"/>
          </w:tcPr>
          <w:p w:rsidR="0031140A" w:rsidRPr="00D003CC" w:rsidRDefault="0031140A" w:rsidP="00D003CC">
            <w:pPr>
              <w:pStyle w:val="Kop1"/>
              <w:jc w:val="left"/>
              <w:rPr>
                <w:b w:val="0"/>
                <w:u w:val="none"/>
              </w:rPr>
            </w:pPr>
          </w:p>
        </w:tc>
      </w:tr>
      <w:tr w:rsidR="00444404" w:rsidRPr="0031140A" w:rsidTr="00D003CC">
        <w:tc>
          <w:tcPr>
            <w:tcW w:w="2018" w:type="dxa"/>
            <w:shd w:val="clear" w:color="auto" w:fill="auto"/>
          </w:tcPr>
          <w:p w:rsidR="0031140A" w:rsidRPr="00D003CC" w:rsidRDefault="0031140A" w:rsidP="00D003CC">
            <w:pPr>
              <w:pStyle w:val="Kop1"/>
              <w:jc w:val="left"/>
              <w:rPr>
                <w:b w:val="0"/>
                <w:u w:val="none"/>
              </w:rPr>
            </w:pPr>
            <w:r w:rsidRPr="00D003CC">
              <w:rPr>
                <w:b w:val="0"/>
                <w:u w:val="none"/>
              </w:rPr>
              <w:t>Muur van Antonius/trein</w:t>
            </w:r>
          </w:p>
        </w:tc>
        <w:tc>
          <w:tcPr>
            <w:tcW w:w="1842" w:type="dxa"/>
            <w:shd w:val="clear" w:color="auto" w:fill="auto"/>
          </w:tcPr>
          <w:p w:rsidR="0031140A" w:rsidRPr="00D003CC" w:rsidRDefault="0031140A" w:rsidP="00D003CC">
            <w:pPr>
              <w:pStyle w:val="Kop1"/>
              <w:jc w:val="left"/>
              <w:rPr>
                <w:b w:val="0"/>
                <w:u w:val="none"/>
              </w:rPr>
            </w:pPr>
          </w:p>
        </w:tc>
        <w:tc>
          <w:tcPr>
            <w:tcW w:w="1842" w:type="dxa"/>
            <w:shd w:val="clear" w:color="auto" w:fill="auto"/>
          </w:tcPr>
          <w:p w:rsidR="0031140A" w:rsidRPr="00D003CC" w:rsidRDefault="0031140A" w:rsidP="00D003CC">
            <w:pPr>
              <w:pStyle w:val="Kop1"/>
              <w:jc w:val="left"/>
              <w:rPr>
                <w:b w:val="0"/>
                <w:u w:val="none"/>
              </w:rPr>
            </w:pPr>
          </w:p>
        </w:tc>
        <w:tc>
          <w:tcPr>
            <w:tcW w:w="1843" w:type="dxa"/>
            <w:shd w:val="clear" w:color="auto" w:fill="auto"/>
          </w:tcPr>
          <w:p w:rsidR="0031140A" w:rsidRPr="00D003CC" w:rsidRDefault="0031140A" w:rsidP="00D003CC">
            <w:pPr>
              <w:pStyle w:val="Kop1"/>
              <w:jc w:val="left"/>
              <w:rPr>
                <w:b w:val="0"/>
                <w:u w:val="none"/>
              </w:rPr>
            </w:pPr>
          </w:p>
        </w:tc>
        <w:tc>
          <w:tcPr>
            <w:tcW w:w="1843" w:type="dxa"/>
            <w:shd w:val="clear" w:color="auto" w:fill="auto"/>
          </w:tcPr>
          <w:p w:rsidR="0031140A" w:rsidRPr="00D003CC" w:rsidRDefault="0031140A" w:rsidP="00D003CC">
            <w:pPr>
              <w:pStyle w:val="Kop1"/>
              <w:jc w:val="left"/>
              <w:rPr>
                <w:b w:val="0"/>
                <w:u w:val="none"/>
              </w:rPr>
            </w:pPr>
          </w:p>
        </w:tc>
      </w:tr>
    </w:tbl>
    <w:p w:rsidR="003B3FA4" w:rsidRDefault="003B3FA4" w:rsidP="00D20DF5">
      <w:pPr>
        <w:pStyle w:val="Kop1"/>
        <w:jc w:val="left"/>
        <w:rPr>
          <w:highlight w:val="yellow"/>
        </w:rPr>
      </w:pPr>
      <w:r>
        <w:rPr>
          <w:highlight w:val="yellow"/>
        </w:rPr>
        <w:br w:type="page"/>
      </w:r>
      <w:r>
        <w:rPr>
          <w:sz w:val="36"/>
          <w:szCs w:val="36"/>
          <w:u w:val="none"/>
        </w:rPr>
        <w:lastRenderedPageBreak/>
        <w:t>Opdrachten o</w:t>
      </w:r>
      <w:r w:rsidRPr="003B3FA4">
        <w:rPr>
          <w:sz w:val="36"/>
          <w:szCs w:val="36"/>
          <w:u w:val="none"/>
        </w:rPr>
        <w:t>mgekeerd ontwerpen</w:t>
      </w:r>
      <w:r>
        <w:rPr>
          <w:sz w:val="36"/>
          <w:szCs w:val="36"/>
          <w:u w:val="none"/>
        </w:rPr>
        <w:t xml:space="preserve">. </w:t>
      </w:r>
    </w:p>
    <w:p w:rsidR="003B3FA4" w:rsidRDefault="003B3FA4" w:rsidP="003B3FA4">
      <w:pPr>
        <w:pStyle w:val="Kop1"/>
      </w:pPr>
      <w:r>
        <w:t xml:space="preserve">A. </w:t>
      </w:r>
      <w:r>
        <w:t>Omgekeerd ontwerpen</w:t>
      </w:r>
      <w:r>
        <w:tab/>
      </w:r>
      <w:r>
        <w:tab/>
      </w:r>
      <w:r>
        <w:tab/>
      </w:r>
      <w:r>
        <w:tab/>
      </w:r>
      <w:r>
        <w:tab/>
      </w:r>
      <w:r>
        <w:tab/>
      </w:r>
      <w:r>
        <w:tab/>
      </w:r>
      <w:r>
        <w:tab/>
      </w:r>
      <w:r>
        <w:tab/>
      </w:r>
      <w:r>
        <w:tab/>
      </w:r>
      <w:r>
        <w:tab/>
      </w:r>
      <w:r>
        <w:tab/>
      </w:r>
      <w:r>
        <w:tab/>
      </w:r>
      <w:r>
        <w:tab/>
        <w:t xml:space="preserve"> De thermometer</w:t>
      </w:r>
    </w:p>
    <w:p w:rsidR="003B3FA4" w:rsidRPr="00C5181D" w:rsidRDefault="003B3FA4" w:rsidP="003B3FA4">
      <w:r w:rsidRPr="00C5181D">
        <w:t xml:space="preserve">Als product nemen we een </w:t>
      </w:r>
      <w:r>
        <w:t>thermometer</w:t>
      </w:r>
      <w:r w:rsidRPr="00C5181D">
        <w:t xml:space="preserve">. Gebruik de bij deze opdracht uitgedeelde </w:t>
      </w:r>
      <w:r>
        <w:t>thermometer</w:t>
      </w:r>
      <w:r w:rsidRPr="00C5181D">
        <w:t xml:space="preserve">. </w:t>
      </w:r>
    </w:p>
    <w:p w:rsidR="003B3FA4" w:rsidRDefault="003B3FA4" w:rsidP="003B3FA4">
      <w:r>
        <w:t>Beantwoord de volgende vragen en vul de tabellen in.</w:t>
      </w:r>
    </w:p>
    <w:p w:rsidR="003B3FA4" w:rsidRPr="00C5181D" w:rsidRDefault="003B3FA4" w:rsidP="003B3FA4">
      <w:pPr>
        <w:numPr>
          <w:ilvl w:val="0"/>
          <w:numId w:val="39"/>
        </w:numPr>
        <w:rPr>
          <w:b/>
        </w:rPr>
      </w:pPr>
      <w:r w:rsidRPr="00C5181D">
        <w:rPr>
          <w:b/>
        </w:rPr>
        <w:t xml:space="preserve">Welke eigenschappen heeft de </w:t>
      </w:r>
      <w:r w:rsidRPr="00367612">
        <w:rPr>
          <w:b/>
        </w:rPr>
        <w:t>thermometer</w:t>
      </w:r>
      <w:r w:rsidRPr="00C5181D">
        <w:rPr>
          <w:b/>
        </w:rPr>
        <w:t xml:space="preserve">? </w:t>
      </w:r>
    </w:p>
    <w:p w:rsidR="003B3FA4" w:rsidRPr="00C5181D" w:rsidRDefault="003B3FA4" w:rsidP="003B3FA4">
      <w:r w:rsidRPr="00C5181D">
        <w:t xml:space="preserve">ofwel: wat zie je aan de </w:t>
      </w:r>
      <w:r>
        <w:t>thermometer</w:t>
      </w:r>
      <w:r w:rsidRPr="00C5181D">
        <w:t xml:space="preserve"> met betrekking tot onderdelen, vorm, materiaal, bewegingsmo</w:t>
      </w:r>
      <w:r w:rsidRPr="00C5181D">
        <w:softHyphen/>
        <w:t xml:space="preserve">gelijkheden enz.? </w:t>
      </w:r>
    </w:p>
    <w:p w:rsidR="003B3FA4" w:rsidRDefault="003B3FA4" w:rsidP="003B3FA4">
      <w:r w:rsidRPr="00C5181D">
        <w:t>Noem tenminste vijf andere eigenschappen dan de genoemde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B3FA4" w:rsidTr="00FA708C">
        <w:tc>
          <w:tcPr>
            <w:tcW w:w="9212" w:type="dxa"/>
            <w:shd w:val="clear" w:color="auto" w:fill="auto"/>
          </w:tcPr>
          <w:p w:rsidR="003B3FA4" w:rsidRDefault="00F41B65" w:rsidP="004E0981">
            <w:r>
              <w:t>A</w:t>
            </w:r>
          </w:p>
          <w:p w:rsidR="003B3FA4" w:rsidRDefault="003B3FA4" w:rsidP="004E0981"/>
        </w:tc>
      </w:tr>
      <w:tr w:rsidR="003B3FA4" w:rsidTr="00FA708C">
        <w:tc>
          <w:tcPr>
            <w:tcW w:w="9212" w:type="dxa"/>
            <w:shd w:val="clear" w:color="auto" w:fill="auto"/>
          </w:tcPr>
          <w:p w:rsidR="003B3FA4" w:rsidRDefault="003B3FA4" w:rsidP="004E0981">
            <w:r>
              <w:t>B</w:t>
            </w:r>
          </w:p>
          <w:p w:rsidR="003B3FA4" w:rsidRDefault="003B3FA4" w:rsidP="004E0981"/>
        </w:tc>
      </w:tr>
      <w:tr w:rsidR="003B3FA4" w:rsidTr="00FA708C">
        <w:tc>
          <w:tcPr>
            <w:tcW w:w="9212" w:type="dxa"/>
            <w:shd w:val="clear" w:color="auto" w:fill="auto"/>
          </w:tcPr>
          <w:p w:rsidR="003B3FA4" w:rsidRDefault="003B3FA4" w:rsidP="004E0981">
            <w:r>
              <w:t>C</w:t>
            </w:r>
          </w:p>
          <w:p w:rsidR="003B3FA4" w:rsidRDefault="003B3FA4" w:rsidP="004E0981"/>
        </w:tc>
      </w:tr>
      <w:tr w:rsidR="003B3FA4" w:rsidTr="00FA708C">
        <w:tc>
          <w:tcPr>
            <w:tcW w:w="9212" w:type="dxa"/>
            <w:shd w:val="clear" w:color="auto" w:fill="auto"/>
          </w:tcPr>
          <w:p w:rsidR="003B3FA4" w:rsidRDefault="003B3FA4" w:rsidP="004E0981">
            <w:r>
              <w:t>D</w:t>
            </w:r>
          </w:p>
          <w:p w:rsidR="003B3FA4" w:rsidRDefault="003B3FA4" w:rsidP="004E0981"/>
        </w:tc>
      </w:tr>
      <w:tr w:rsidR="003B3FA4" w:rsidTr="00FA708C">
        <w:tc>
          <w:tcPr>
            <w:tcW w:w="9212" w:type="dxa"/>
            <w:shd w:val="clear" w:color="auto" w:fill="auto"/>
          </w:tcPr>
          <w:p w:rsidR="003B3FA4" w:rsidRDefault="003B3FA4" w:rsidP="004E0981">
            <w:r>
              <w:t>E</w:t>
            </w:r>
          </w:p>
          <w:p w:rsidR="003B3FA4" w:rsidRDefault="003B3FA4" w:rsidP="004E0981"/>
        </w:tc>
      </w:tr>
      <w:tr w:rsidR="003B3FA4" w:rsidTr="00FA708C">
        <w:tc>
          <w:tcPr>
            <w:tcW w:w="9212" w:type="dxa"/>
            <w:shd w:val="clear" w:color="auto" w:fill="auto"/>
          </w:tcPr>
          <w:p w:rsidR="003B3FA4" w:rsidRDefault="003B3FA4" w:rsidP="004E0981">
            <w:r>
              <w:t>F</w:t>
            </w:r>
          </w:p>
          <w:p w:rsidR="003B3FA4" w:rsidRDefault="003B3FA4" w:rsidP="004E0981"/>
        </w:tc>
      </w:tr>
    </w:tbl>
    <w:p w:rsidR="003B3FA4" w:rsidRPr="00C5181D" w:rsidRDefault="003B3FA4" w:rsidP="003B3FA4">
      <w:pPr>
        <w:rPr>
          <w:b/>
          <w:bCs/>
        </w:rPr>
      </w:pPr>
    </w:p>
    <w:p w:rsidR="003B3FA4" w:rsidRPr="00C5181D" w:rsidRDefault="003B3FA4" w:rsidP="003B3FA4">
      <w:pPr>
        <w:numPr>
          <w:ilvl w:val="0"/>
          <w:numId w:val="39"/>
        </w:numPr>
        <w:rPr>
          <w:b/>
          <w:bCs/>
        </w:rPr>
      </w:pPr>
      <w:r w:rsidRPr="00C5181D">
        <w:rPr>
          <w:b/>
        </w:rPr>
        <w:t xml:space="preserve">Waarom heeft de </w:t>
      </w:r>
      <w:r>
        <w:rPr>
          <w:b/>
        </w:rPr>
        <w:t>thermometer</w:t>
      </w:r>
      <w:r w:rsidRPr="00C5181D">
        <w:rPr>
          <w:b/>
        </w:rPr>
        <w:t xml:space="preserve"> de eigenschappen die je hebt genoemd bij 1?</w:t>
      </w:r>
    </w:p>
    <w:p w:rsidR="003B3FA4" w:rsidRPr="00C5181D" w:rsidRDefault="003B3FA4" w:rsidP="003B3FA4">
      <w:pPr>
        <w:rPr>
          <w:bCs/>
        </w:rPr>
      </w:pPr>
      <w:r w:rsidRPr="00C5181D">
        <w:t>Met andere woorden: welke gebruikseigenscha</w:t>
      </w:r>
      <w:r>
        <w:t>ppen geven ze de thermometer?</w:t>
      </w:r>
    </w:p>
    <w:p w:rsidR="003B3FA4" w:rsidRDefault="003B3FA4" w:rsidP="003B3FA4">
      <w:r w:rsidRPr="00C5181D">
        <w:t>Geef voor elke eigenschap aan welke gebruikseigenschap je daar aan kunt verbinden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0DF5" w:rsidRPr="00FA708C" w:rsidTr="00FA708C">
        <w:tc>
          <w:tcPr>
            <w:tcW w:w="4606" w:type="dxa"/>
            <w:shd w:val="clear" w:color="auto" w:fill="auto"/>
          </w:tcPr>
          <w:p w:rsidR="003B3FA4" w:rsidRPr="00FA708C" w:rsidRDefault="003B3FA4" w:rsidP="004E0981">
            <w:pPr>
              <w:rPr>
                <w:b/>
              </w:rPr>
            </w:pPr>
            <w:r w:rsidRPr="00FA708C">
              <w:rPr>
                <w:b/>
              </w:rPr>
              <w:t>Eigenschap</w:t>
            </w:r>
          </w:p>
        </w:tc>
        <w:tc>
          <w:tcPr>
            <w:tcW w:w="4606" w:type="dxa"/>
            <w:shd w:val="clear" w:color="auto" w:fill="auto"/>
          </w:tcPr>
          <w:p w:rsidR="003B3FA4" w:rsidRPr="00FA708C" w:rsidRDefault="003B3FA4" w:rsidP="004E0981">
            <w:pPr>
              <w:rPr>
                <w:b/>
              </w:rPr>
            </w:pPr>
            <w:r w:rsidRPr="00FA708C">
              <w:rPr>
                <w:b/>
              </w:rPr>
              <w:t>Gebruikseigenschap</w:t>
            </w:r>
          </w:p>
        </w:tc>
      </w:tr>
      <w:tr w:rsidR="00D20DF5" w:rsidTr="00FA708C">
        <w:tc>
          <w:tcPr>
            <w:tcW w:w="4606" w:type="dxa"/>
            <w:shd w:val="clear" w:color="auto" w:fill="auto"/>
          </w:tcPr>
          <w:p w:rsidR="003B3FA4" w:rsidRDefault="003B3FA4" w:rsidP="00F41B65">
            <w:r>
              <w:t>A</w:t>
            </w:r>
            <w:r>
              <w:tab/>
            </w:r>
          </w:p>
        </w:tc>
        <w:tc>
          <w:tcPr>
            <w:tcW w:w="4606" w:type="dxa"/>
            <w:shd w:val="clear" w:color="auto" w:fill="auto"/>
          </w:tcPr>
          <w:p w:rsidR="003B3FA4" w:rsidRDefault="003B3FA4" w:rsidP="004E0981"/>
          <w:p w:rsidR="00F41B65" w:rsidRDefault="00F41B65" w:rsidP="004E0981"/>
        </w:tc>
      </w:tr>
      <w:tr w:rsidR="00D20DF5" w:rsidTr="00FA708C">
        <w:tc>
          <w:tcPr>
            <w:tcW w:w="4606" w:type="dxa"/>
            <w:shd w:val="clear" w:color="auto" w:fill="auto"/>
          </w:tcPr>
          <w:p w:rsidR="003B3FA4" w:rsidRDefault="003B3FA4" w:rsidP="004E0981">
            <w:r>
              <w:t>B</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C</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D</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E</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F</w:t>
            </w:r>
          </w:p>
          <w:p w:rsidR="003B3FA4" w:rsidRDefault="003B3FA4" w:rsidP="004E0981"/>
        </w:tc>
        <w:tc>
          <w:tcPr>
            <w:tcW w:w="4606" w:type="dxa"/>
            <w:shd w:val="clear" w:color="auto" w:fill="auto"/>
          </w:tcPr>
          <w:p w:rsidR="003B3FA4" w:rsidRDefault="003B3FA4" w:rsidP="004E0981"/>
        </w:tc>
      </w:tr>
    </w:tbl>
    <w:p w:rsidR="003B3FA4" w:rsidRPr="00C5181D" w:rsidRDefault="003B3FA4" w:rsidP="003B3FA4"/>
    <w:p w:rsidR="003B3FA4" w:rsidRPr="001945A6" w:rsidRDefault="003B3FA4" w:rsidP="003B3FA4">
      <w:pPr>
        <w:numPr>
          <w:ilvl w:val="0"/>
          <w:numId w:val="39"/>
        </w:numPr>
        <w:rPr>
          <w:bCs/>
        </w:rPr>
      </w:pPr>
      <w:r>
        <w:rPr>
          <w:b/>
          <w:bCs/>
        </w:rPr>
        <w:br w:type="page"/>
      </w:r>
      <w:r>
        <w:rPr>
          <w:b/>
          <w:bCs/>
        </w:rPr>
        <w:lastRenderedPageBreak/>
        <w:t>Welke eisen waren er dan aan het ontwerp gesteld waaraan de thermometer moet voldoen?</w:t>
      </w:r>
    </w:p>
    <w:p w:rsidR="003B3FA4" w:rsidRDefault="003B3FA4" w:rsidP="003B3FA4">
      <w:pPr>
        <w:rPr>
          <w:bCs/>
        </w:rPr>
      </w:pPr>
      <w:r>
        <w:rPr>
          <w:bCs/>
        </w:rPr>
        <w:t>Beantwoord deze vraag voor elk van de bij 2 genoemde gebruikseigenschappen.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0DF5" w:rsidRPr="00FA708C" w:rsidTr="00FA708C">
        <w:tc>
          <w:tcPr>
            <w:tcW w:w="4606" w:type="dxa"/>
            <w:shd w:val="clear" w:color="auto" w:fill="auto"/>
          </w:tcPr>
          <w:p w:rsidR="003B3FA4" w:rsidRPr="00FA708C" w:rsidRDefault="003B3FA4" w:rsidP="004E0981">
            <w:pPr>
              <w:rPr>
                <w:b/>
              </w:rPr>
            </w:pPr>
            <w:r w:rsidRPr="00FA708C">
              <w:rPr>
                <w:b/>
              </w:rPr>
              <w:t>Gebruikseigenschap</w:t>
            </w:r>
          </w:p>
        </w:tc>
        <w:tc>
          <w:tcPr>
            <w:tcW w:w="4606" w:type="dxa"/>
            <w:shd w:val="clear" w:color="auto" w:fill="auto"/>
          </w:tcPr>
          <w:p w:rsidR="003B3FA4" w:rsidRPr="00FA708C" w:rsidRDefault="003B3FA4" w:rsidP="004E0981">
            <w:pPr>
              <w:rPr>
                <w:b/>
              </w:rPr>
            </w:pPr>
            <w:r w:rsidRPr="00FA708C">
              <w:rPr>
                <w:b/>
              </w:rPr>
              <w:t>Eisen</w:t>
            </w:r>
          </w:p>
        </w:tc>
      </w:tr>
      <w:tr w:rsidR="00D20DF5" w:rsidTr="00FA708C">
        <w:tc>
          <w:tcPr>
            <w:tcW w:w="4606" w:type="dxa"/>
            <w:shd w:val="clear" w:color="auto" w:fill="auto"/>
          </w:tcPr>
          <w:p w:rsidR="003B3FA4" w:rsidRDefault="003B3FA4" w:rsidP="004E0981">
            <w:r>
              <w:t>A</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B</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C</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D</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E</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F</w:t>
            </w:r>
          </w:p>
          <w:p w:rsidR="003B3FA4" w:rsidRDefault="003B3FA4" w:rsidP="004E0981"/>
        </w:tc>
        <w:tc>
          <w:tcPr>
            <w:tcW w:w="4606" w:type="dxa"/>
            <w:shd w:val="clear" w:color="auto" w:fill="auto"/>
          </w:tcPr>
          <w:p w:rsidR="003B3FA4" w:rsidRDefault="003B3FA4" w:rsidP="004E0981"/>
        </w:tc>
      </w:tr>
    </w:tbl>
    <w:p w:rsidR="003B3FA4" w:rsidRDefault="003B3FA4" w:rsidP="003B3FA4"/>
    <w:p w:rsidR="003B3FA4" w:rsidRPr="001945A6" w:rsidRDefault="003B3FA4" w:rsidP="003B3FA4">
      <w:pPr>
        <w:numPr>
          <w:ilvl w:val="0"/>
          <w:numId w:val="39"/>
        </w:numPr>
        <w:rPr>
          <w:bCs/>
        </w:rPr>
      </w:pPr>
      <w:r>
        <w:rPr>
          <w:b/>
          <w:bCs/>
        </w:rPr>
        <w:t>Bedenk een mogelijke ontwerpopdracht.</w:t>
      </w:r>
    </w:p>
    <w:p w:rsidR="003B3FA4" w:rsidRDefault="003B3FA4" w:rsidP="003B3FA4">
      <w:r>
        <w:t>Aan de hand van de eisen die je in stap 3 hebt opgesteld kun je een mogelijke ontwerpopdracht bedenken op basis waarvan de ontwerper de thermometer heeft ontworpen.</w:t>
      </w:r>
    </w:p>
    <w:p w:rsidR="003B3FA4" w:rsidRDefault="003B3FA4" w:rsidP="003B3FA4">
      <w:pPr>
        <w:rPr>
          <w:b/>
        </w:rPr>
      </w:pPr>
      <w:r>
        <w:rPr>
          <w:b/>
        </w:rPr>
        <w:t>Schrijf in één zin een mogelijke ontwerpopdracht op van de ontwerper.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B3FA4" w:rsidRPr="00FA708C" w:rsidTr="00FA708C">
        <w:trPr>
          <w:trHeight w:val="3435"/>
        </w:trPr>
        <w:tc>
          <w:tcPr>
            <w:tcW w:w="9212" w:type="dxa"/>
            <w:shd w:val="clear" w:color="auto" w:fill="auto"/>
          </w:tcPr>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tc>
      </w:tr>
    </w:tbl>
    <w:p w:rsidR="003B3FA4" w:rsidRDefault="003B3FA4" w:rsidP="003B3FA4">
      <w:pPr>
        <w:pStyle w:val="Kop1"/>
      </w:pPr>
      <w:r>
        <w:br w:type="page"/>
      </w:r>
      <w:r>
        <w:lastRenderedPageBreak/>
        <w:t xml:space="preserve">B. </w:t>
      </w:r>
      <w:r>
        <w:t>Omgekeerd ontwerpen</w:t>
      </w:r>
      <w:r>
        <w:tab/>
      </w:r>
      <w:r>
        <w:tab/>
      </w:r>
      <w:r>
        <w:tab/>
      </w:r>
      <w:r>
        <w:tab/>
      </w:r>
      <w:r>
        <w:tab/>
      </w:r>
      <w:r>
        <w:tab/>
      </w:r>
      <w:r>
        <w:tab/>
      </w:r>
      <w:r>
        <w:tab/>
      </w:r>
      <w:r>
        <w:tab/>
      </w:r>
      <w:r>
        <w:tab/>
      </w:r>
      <w:r>
        <w:tab/>
      </w:r>
      <w:r>
        <w:tab/>
      </w:r>
      <w:r>
        <w:tab/>
        <w:t xml:space="preserve">   De kurkentrekker</w:t>
      </w:r>
    </w:p>
    <w:p w:rsidR="003B3FA4" w:rsidRPr="00C5181D" w:rsidRDefault="003B3FA4" w:rsidP="003B3FA4">
      <w:r w:rsidRPr="00C5181D">
        <w:t xml:space="preserve">Als product nemen we een kurkentrekker. Gebruik de bij deze opdracht uitgedeelde kurkentrekker. </w:t>
      </w:r>
    </w:p>
    <w:p w:rsidR="003B3FA4" w:rsidRDefault="003B3FA4" w:rsidP="003B3FA4">
      <w:r>
        <w:t>Beantwoord de volgende vragen en vul de tabellen in.</w:t>
      </w:r>
    </w:p>
    <w:p w:rsidR="003B3FA4" w:rsidRPr="00C5181D" w:rsidRDefault="003B3FA4" w:rsidP="003B3FA4">
      <w:pPr>
        <w:numPr>
          <w:ilvl w:val="0"/>
          <w:numId w:val="35"/>
        </w:numPr>
        <w:rPr>
          <w:b/>
        </w:rPr>
      </w:pPr>
      <w:r w:rsidRPr="00C5181D">
        <w:rPr>
          <w:b/>
        </w:rPr>
        <w:t xml:space="preserve">Welke eigenschappen heeft de kurkentrekker? </w:t>
      </w:r>
    </w:p>
    <w:p w:rsidR="003B3FA4" w:rsidRPr="00C5181D" w:rsidRDefault="003B3FA4" w:rsidP="003B3FA4">
      <w:r w:rsidRPr="00C5181D">
        <w:t>ofwel: wat zie je aan de kurkentrekker met betrekking tot onderdelen, vorm, materiaal, bewegingsmo</w:t>
      </w:r>
      <w:r w:rsidRPr="00C5181D">
        <w:softHyphen/>
        <w:t xml:space="preserve">gelijkheden enz.? </w:t>
      </w:r>
    </w:p>
    <w:p w:rsidR="003B3FA4" w:rsidRDefault="003B3FA4" w:rsidP="003B3FA4">
      <w:r w:rsidRPr="00C5181D">
        <w:t>Noem tenminste vijf andere eigenschappen dan de genoemde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B3FA4" w:rsidTr="00FA708C">
        <w:tc>
          <w:tcPr>
            <w:tcW w:w="9212" w:type="dxa"/>
            <w:shd w:val="clear" w:color="auto" w:fill="auto"/>
          </w:tcPr>
          <w:p w:rsidR="003B3FA4" w:rsidRDefault="003B3FA4" w:rsidP="004E0981">
            <w:r>
              <w:t>A</w:t>
            </w:r>
            <w:r>
              <w:tab/>
              <w:t>Schroef met punt</w:t>
            </w:r>
          </w:p>
          <w:p w:rsidR="003B3FA4" w:rsidRDefault="003B3FA4" w:rsidP="004E0981"/>
        </w:tc>
      </w:tr>
      <w:tr w:rsidR="003B3FA4" w:rsidTr="00FA708C">
        <w:tc>
          <w:tcPr>
            <w:tcW w:w="9212" w:type="dxa"/>
            <w:shd w:val="clear" w:color="auto" w:fill="auto"/>
          </w:tcPr>
          <w:p w:rsidR="003B3FA4" w:rsidRDefault="003B3FA4" w:rsidP="004E0981">
            <w:r>
              <w:t>B</w:t>
            </w:r>
          </w:p>
          <w:p w:rsidR="003B3FA4" w:rsidRDefault="003B3FA4" w:rsidP="004E0981"/>
        </w:tc>
      </w:tr>
      <w:tr w:rsidR="003B3FA4" w:rsidTr="00FA708C">
        <w:tc>
          <w:tcPr>
            <w:tcW w:w="9212" w:type="dxa"/>
            <w:shd w:val="clear" w:color="auto" w:fill="auto"/>
          </w:tcPr>
          <w:p w:rsidR="003B3FA4" w:rsidRDefault="003B3FA4" w:rsidP="004E0981">
            <w:r>
              <w:t>C</w:t>
            </w:r>
          </w:p>
          <w:p w:rsidR="003B3FA4" w:rsidRDefault="003B3FA4" w:rsidP="004E0981"/>
        </w:tc>
      </w:tr>
      <w:tr w:rsidR="003B3FA4" w:rsidTr="00FA708C">
        <w:tc>
          <w:tcPr>
            <w:tcW w:w="9212" w:type="dxa"/>
            <w:shd w:val="clear" w:color="auto" w:fill="auto"/>
          </w:tcPr>
          <w:p w:rsidR="003B3FA4" w:rsidRDefault="003B3FA4" w:rsidP="004E0981">
            <w:r>
              <w:t>D</w:t>
            </w:r>
          </w:p>
          <w:p w:rsidR="003B3FA4" w:rsidRDefault="003B3FA4" w:rsidP="004E0981"/>
        </w:tc>
      </w:tr>
      <w:tr w:rsidR="003B3FA4" w:rsidTr="00FA708C">
        <w:tc>
          <w:tcPr>
            <w:tcW w:w="9212" w:type="dxa"/>
            <w:shd w:val="clear" w:color="auto" w:fill="auto"/>
          </w:tcPr>
          <w:p w:rsidR="003B3FA4" w:rsidRDefault="003B3FA4" w:rsidP="004E0981">
            <w:r>
              <w:t>E</w:t>
            </w:r>
          </w:p>
          <w:p w:rsidR="003B3FA4" w:rsidRDefault="003B3FA4" w:rsidP="004E0981"/>
        </w:tc>
      </w:tr>
      <w:tr w:rsidR="003B3FA4" w:rsidTr="00FA708C">
        <w:tc>
          <w:tcPr>
            <w:tcW w:w="9212" w:type="dxa"/>
            <w:shd w:val="clear" w:color="auto" w:fill="auto"/>
          </w:tcPr>
          <w:p w:rsidR="003B3FA4" w:rsidRDefault="003B3FA4" w:rsidP="004E0981">
            <w:r>
              <w:t>F</w:t>
            </w:r>
          </w:p>
          <w:p w:rsidR="003B3FA4" w:rsidRDefault="003B3FA4" w:rsidP="004E0981"/>
        </w:tc>
      </w:tr>
    </w:tbl>
    <w:p w:rsidR="003B3FA4" w:rsidRPr="00C5181D" w:rsidRDefault="003B3FA4" w:rsidP="003B3FA4">
      <w:pPr>
        <w:rPr>
          <w:b/>
          <w:bCs/>
        </w:rPr>
      </w:pPr>
    </w:p>
    <w:p w:rsidR="003B3FA4" w:rsidRPr="00C5181D" w:rsidRDefault="003B3FA4" w:rsidP="003B3FA4">
      <w:pPr>
        <w:numPr>
          <w:ilvl w:val="0"/>
          <w:numId w:val="35"/>
        </w:numPr>
        <w:rPr>
          <w:b/>
          <w:bCs/>
        </w:rPr>
      </w:pPr>
      <w:r w:rsidRPr="00C5181D">
        <w:rPr>
          <w:b/>
        </w:rPr>
        <w:t>Waarom heeft de kurkentrekker de eigenschappen die je hebt genoemd bij 1?</w:t>
      </w:r>
    </w:p>
    <w:p w:rsidR="003B3FA4" w:rsidRPr="00C5181D" w:rsidRDefault="003B3FA4" w:rsidP="003B3FA4">
      <w:pPr>
        <w:rPr>
          <w:bCs/>
        </w:rPr>
      </w:pPr>
      <w:r w:rsidRPr="00C5181D">
        <w:t>Met andere woorden: welke gebruikseigenscha</w:t>
      </w:r>
      <w:r>
        <w:t>ppen geven ze de kurkentrekker?</w:t>
      </w:r>
    </w:p>
    <w:p w:rsidR="003B3FA4" w:rsidRDefault="003B3FA4" w:rsidP="003B3FA4">
      <w:r w:rsidRPr="00C5181D">
        <w:t>Geef voor elke eigenschap aan welke gebruikseigenschap je daar aan kunt verbinden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0DF5" w:rsidRPr="00FA708C" w:rsidTr="00FA708C">
        <w:tc>
          <w:tcPr>
            <w:tcW w:w="4606" w:type="dxa"/>
            <w:shd w:val="clear" w:color="auto" w:fill="auto"/>
          </w:tcPr>
          <w:p w:rsidR="003B3FA4" w:rsidRPr="00FA708C" w:rsidRDefault="003B3FA4" w:rsidP="004E0981">
            <w:pPr>
              <w:rPr>
                <w:b/>
              </w:rPr>
            </w:pPr>
            <w:r w:rsidRPr="00FA708C">
              <w:rPr>
                <w:b/>
              </w:rPr>
              <w:t>Eigenschap</w:t>
            </w:r>
          </w:p>
        </w:tc>
        <w:tc>
          <w:tcPr>
            <w:tcW w:w="4606" w:type="dxa"/>
            <w:shd w:val="clear" w:color="auto" w:fill="auto"/>
          </w:tcPr>
          <w:p w:rsidR="003B3FA4" w:rsidRPr="00FA708C" w:rsidRDefault="003B3FA4" w:rsidP="004E0981">
            <w:pPr>
              <w:rPr>
                <w:b/>
              </w:rPr>
            </w:pPr>
            <w:r w:rsidRPr="00FA708C">
              <w:rPr>
                <w:b/>
              </w:rPr>
              <w:t>Gebruikseigenschap</w:t>
            </w:r>
          </w:p>
        </w:tc>
      </w:tr>
      <w:tr w:rsidR="00D20DF5" w:rsidTr="00FA708C">
        <w:tc>
          <w:tcPr>
            <w:tcW w:w="4606" w:type="dxa"/>
            <w:shd w:val="clear" w:color="auto" w:fill="auto"/>
          </w:tcPr>
          <w:p w:rsidR="003B3FA4" w:rsidRDefault="003B3FA4" w:rsidP="004E0981">
            <w:r>
              <w:t>A</w:t>
            </w:r>
            <w:r>
              <w:tab/>
              <w:t>Schroef met punt</w:t>
            </w:r>
          </w:p>
        </w:tc>
        <w:tc>
          <w:tcPr>
            <w:tcW w:w="4606" w:type="dxa"/>
            <w:shd w:val="clear" w:color="auto" w:fill="auto"/>
          </w:tcPr>
          <w:p w:rsidR="003B3FA4" w:rsidRDefault="003B3FA4" w:rsidP="004E0981">
            <w:r>
              <w:t>Door de scherpe punt prikt de schroef gemakkelijk in de kurk.</w:t>
            </w:r>
          </w:p>
        </w:tc>
      </w:tr>
      <w:tr w:rsidR="00D20DF5" w:rsidTr="00FA708C">
        <w:tc>
          <w:tcPr>
            <w:tcW w:w="4606" w:type="dxa"/>
            <w:shd w:val="clear" w:color="auto" w:fill="auto"/>
          </w:tcPr>
          <w:p w:rsidR="003B3FA4" w:rsidRDefault="003B3FA4" w:rsidP="004E0981">
            <w:r>
              <w:t>B</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C</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D</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E</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F</w:t>
            </w:r>
          </w:p>
          <w:p w:rsidR="003B3FA4" w:rsidRDefault="003B3FA4" w:rsidP="004E0981"/>
        </w:tc>
        <w:tc>
          <w:tcPr>
            <w:tcW w:w="4606" w:type="dxa"/>
            <w:shd w:val="clear" w:color="auto" w:fill="auto"/>
          </w:tcPr>
          <w:p w:rsidR="003B3FA4" w:rsidRDefault="003B3FA4" w:rsidP="004E0981"/>
        </w:tc>
      </w:tr>
    </w:tbl>
    <w:p w:rsidR="003B3FA4" w:rsidRPr="00C5181D" w:rsidRDefault="003B3FA4" w:rsidP="003B3FA4"/>
    <w:p w:rsidR="003B3FA4" w:rsidRPr="001945A6" w:rsidRDefault="003B3FA4" w:rsidP="003B3FA4">
      <w:pPr>
        <w:numPr>
          <w:ilvl w:val="0"/>
          <w:numId w:val="35"/>
        </w:numPr>
        <w:rPr>
          <w:bCs/>
        </w:rPr>
      </w:pPr>
      <w:r>
        <w:rPr>
          <w:b/>
          <w:bCs/>
        </w:rPr>
        <w:br w:type="page"/>
      </w:r>
      <w:r>
        <w:rPr>
          <w:b/>
          <w:bCs/>
        </w:rPr>
        <w:lastRenderedPageBreak/>
        <w:t>Welke eisen waren er dan aan het ontwerp gesteld waaraan de kurkentrekker moet voldoen?</w:t>
      </w:r>
    </w:p>
    <w:p w:rsidR="003B3FA4" w:rsidRDefault="003B3FA4" w:rsidP="003B3FA4">
      <w:pPr>
        <w:rPr>
          <w:bCs/>
        </w:rPr>
      </w:pPr>
      <w:r>
        <w:rPr>
          <w:bCs/>
        </w:rPr>
        <w:t>Beantwoord deze vraag voor elk van de bij 2 genoemde gebruikseigenschappen.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0DF5" w:rsidRPr="00FA708C" w:rsidTr="00FA708C">
        <w:tc>
          <w:tcPr>
            <w:tcW w:w="4606" w:type="dxa"/>
            <w:shd w:val="clear" w:color="auto" w:fill="auto"/>
          </w:tcPr>
          <w:p w:rsidR="003B3FA4" w:rsidRPr="00FA708C" w:rsidRDefault="003B3FA4" w:rsidP="004E0981">
            <w:pPr>
              <w:rPr>
                <w:b/>
              </w:rPr>
            </w:pPr>
            <w:r w:rsidRPr="00FA708C">
              <w:rPr>
                <w:b/>
              </w:rPr>
              <w:t>Gebruikseigenschap</w:t>
            </w:r>
          </w:p>
        </w:tc>
        <w:tc>
          <w:tcPr>
            <w:tcW w:w="4606" w:type="dxa"/>
            <w:shd w:val="clear" w:color="auto" w:fill="auto"/>
          </w:tcPr>
          <w:p w:rsidR="003B3FA4" w:rsidRPr="00FA708C" w:rsidRDefault="003B3FA4" w:rsidP="004E0981">
            <w:pPr>
              <w:rPr>
                <w:b/>
              </w:rPr>
            </w:pPr>
            <w:r w:rsidRPr="00FA708C">
              <w:rPr>
                <w:b/>
              </w:rPr>
              <w:t>Eisen</w:t>
            </w:r>
          </w:p>
        </w:tc>
      </w:tr>
      <w:tr w:rsidR="00D20DF5" w:rsidTr="00FA708C">
        <w:tc>
          <w:tcPr>
            <w:tcW w:w="4606" w:type="dxa"/>
            <w:shd w:val="clear" w:color="auto" w:fill="auto"/>
          </w:tcPr>
          <w:p w:rsidR="003B3FA4" w:rsidRDefault="003B3FA4" w:rsidP="004E0981">
            <w:r>
              <w:t>A</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B</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C</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D</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E</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F</w:t>
            </w:r>
          </w:p>
          <w:p w:rsidR="003B3FA4" w:rsidRDefault="003B3FA4" w:rsidP="004E0981"/>
        </w:tc>
        <w:tc>
          <w:tcPr>
            <w:tcW w:w="4606" w:type="dxa"/>
            <w:shd w:val="clear" w:color="auto" w:fill="auto"/>
          </w:tcPr>
          <w:p w:rsidR="003B3FA4" w:rsidRDefault="003B3FA4" w:rsidP="004E0981"/>
        </w:tc>
      </w:tr>
    </w:tbl>
    <w:p w:rsidR="003B3FA4" w:rsidRDefault="003B3FA4" w:rsidP="003B3FA4"/>
    <w:p w:rsidR="003B3FA4" w:rsidRPr="001945A6" w:rsidRDefault="003B3FA4" w:rsidP="003B3FA4">
      <w:pPr>
        <w:numPr>
          <w:ilvl w:val="0"/>
          <w:numId w:val="35"/>
        </w:numPr>
        <w:rPr>
          <w:bCs/>
        </w:rPr>
      </w:pPr>
      <w:r>
        <w:rPr>
          <w:b/>
          <w:bCs/>
        </w:rPr>
        <w:t>Bedenk een mogelijke ontwerpopdracht.</w:t>
      </w:r>
    </w:p>
    <w:p w:rsidR="003B3FA4" w:rsidRDefault="003B3FA4" w:rsidP="003B3FA4">
      <w:r>
        <w:t>Aan de hand van de eisen die je in stap 3 hebt opgesteld kun je een mogelijke ontwerpopdracht bedenken op basis waarvan de ontwerper de kurkentrekker heeft ontworpen.</w:t>
      </w:r>
    </w:p>
    <w:p w:rsidR="003B3FA4" w:rsidRDefault="003B3FA4" w:rsidP="003B3FA4">
      <w:pPr>
        <w:rPr>
          <w:b/>
        </w:rPr>
      </w:pPr>
      <w:r>
        <w:rPr>
          <w:b/>
        </w:rPr>
        <w:t>Schrijf in één zin een mogelijke ontwerpopdracht op van de ontwerper.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B3FA4" w:rsidRPr="00FA708C" w:rsidTr="00FA708C">
        <w:trPr>
          <w:trHeight w:val="2584"/>
        </w:trPr>
        <w:tc>
          <w:tcPr>
            <w:tcW w:w="9212" w:type="dxa"/>
            <w:shd w:val="clear" w:color="auto" w:fill="auto"/>
          </w:tcPr>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tc>
      </w:tr>
    </w:tbl>
    <w:p w:rsidR="003B3FA4" w:rsidRDefault="003B3FA4" w:rsidP="003B3FA4">
      <w:pPr>
        <w:rPr>
          <w:b/>
        </w:rPr>
      </w:pPr>
    </w:p>
    <w:p w:rsidR="003B3FA4" w:rsidRDefault="003B3FA4" w:rsidP="003B3FA4">
      <w:pPr>
        <w:pStyle w:val="Kop1"/>
      </w:pPr>
      <w:r>
        <w:br w:type="page"/>
      </w:r>
    </w:p>
    <w:p w:rsidR="003B3FA4" w:rsidRDefault="003B3FA4" w:rsidP="003B3FA4">
      <w:pPr>
        <w:pStyle w:val="Kop1"/>
      </w:pPr>
      <w:r>
        <w:lastRenderedPageBreak/>
        <w:t xml:space="preserve">C. </w:t>
      </w:r>
      <w:r>
        <w:t>Omgekeerd ontwerpen</w:t>
      </w:r>
      <w:r>
        <w:tab/>
      </w:r>
      <w:r>
        <w:tab/>
      </w:r>
      <w:r>
        <w:tab/>
      </w:r>
      <w:r>
        <w:tab/>
      </w:r>
      <w:r>
        <w:tab/>
      </w:r>
      <w:r>
        <w:tab/>
      </w:r>
      <w:r>
        <w:tab/>
      </w:r>
      <w:r>
        <w:tab/>
      </w:r>
      <w:r>
        <w:tab/>
      </w:r>
      <w:r>
        <w:tab/>
      </w:r>
      <w:r>
        <w:tab/>
      </w:r>
      <w:r>
        <w:tab/>
      </w:r>
      <w:r>
        <w:tab/>
      </w:r>
      <w:r>
        <w:tab/>
      </w:r>
      <w:r>
        <w:tab/>
      </w:r>
      <w:r>
        <w:tab/>
        <w:t>De papierrol</w:t>
      </w:r>
    </w:p>
    <w:p w:rsidR="003B3FA4" w:rsidRPr="00C5181D" w:rsidRDefault="003B3FA4" w:rsidP="003B3FA4">
      <w:r w:rsidRPr="00C5181D">
        <w:t xml:space="preserve">Als product nemen we een </w:t>
      </w:r>
      <w:r>
        <w:t>papierrol</w:t>
      </w:r>
      <w:r w:rsidRPr="00C5181D">
        <w:t xml:space="preserve">. Gebruik de bij deze opdracht uitgedeelde </w:t>
      </w:r>
      <w:r>
        <w:t>papierrol</w:t>
      </w:r>
      <w:r w:rsidRPr="00C5181D">
        <w:t xml:space="preserve">. </w:t>
      </w:r>
    </w:p>
    <w:p w:rsidR="003B3FA4" w:rsidRDefault="003B3FA4" w:rsidP="003B3FA4">
      <w:r>
        <w:t>Beantwoord de volgende vragen en vul de tabellen in.</w:t>
      </w:r>
    </w:p>
    <w:p w:rsidR="003B3FA4" w:rsidRPr="00C5181D" w:rsidRDefault="003B3FA4" w:rsidP="003B3FA4">
      <w:pPr>
        <w:numPr>
          <w:ilvl w:val="0"/>
          <w:numId w:val="40"/>
        </w:numPr>
        <w:rPr>
          <w:b/>
        </w:rPr>
      </w:pPr>
      <w:r w:rsidRPr="00C5181D">
        <w:rPr>
          <w:b/>
        </w:rPr>
        <w:t xml:space="preserve">Welke eigenschappen heeft de </w:t>
      </w:r>
      <w:r w:rsidRPr="004574D7">
        <w:rPr>
          <w:b/>
        </w:rPr>
        <w:t>papierrol</w:t>
      </w:r>
      <w:r w:rsidRPr="00C5181D">
        <w:rPr>
          <w:b/>
        </w:rPr>
        <w:t xml:space="preserve">? </w:t>
      </w:r>
    </w:p>
    <w:p w:rsidR="003B3FA4" w:rsidRPr="00C5181D" w:rsidRDefault="003B3FA4" w:rsidP="003B3FA4">
      <w:r w:rsidRPr="00C5181D">
        <w:t xml:space="preserve">ofwel: wat zie je aan de </w:t>
      </w:r>
      <w:r>
        <w:t>papierrol</w:t>
      </w:r>
      <w:r w:rsidRPr="00C5181D">
        <w:t xml:space="preserve"> met betrekking tot onderdelen, vorm, materiaal, bewegingsmo</w:t>
      </w:r>
      <w:r w:rsidRPr="00C5181D">
        <w:softHyphen/>
        <w:t xml:space="preserve">gelijkheden enz.? </w:t>
      </w:r>
    </w:p>
    <w:p w:rsidR="003B3FA4" w:rsidRDefault="003B3FA4" w:rsidP="003B3FA4">
      <w:r w:rsidRPr="00C5181D">
        <w:t>Noem tenminste vijf andere eigenschappen dan de genoemde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B3FA4" w:rsidTr="00FA708C">
        <w:tc>
          <w:tcPr>
            <w:tcW w:w="9212" w:type="dxa"/>
            <w:shd w:val="clear" w:color="auto" w:fill="auto"/>
          </w:tcPr>
          <w:p w:rsidR="003B3FA4" w:rsidRDefault="003B3FA4" w:rsidP="004E0981">
            <w:r>
              <w:t>A</w:t>
            </w:r>
            <w:r>
              <w:tab/>
              <w:t>Metalen statief</w:t>
            </w:r>
          </w:p>
          <w:p w:rsidR="003B3FA4" w:rsidRDefault="003B3FA4" w:rsidP="004E0981"/>
        </w:tc>
      </w:tr>
      <w:tr w:rsidR="003B3FA4" w:rsidTr="00FA708C">
        <w:tc>
          <w:tcPr>
            <w:tcW w:w="9212" w:type="dxa"/>
            <w:shd w:val="clear" w:color="auto" w:fill="auto"/>
          </w:tcPr>
          <w:p w:rsidR="003B3FA4" w:rsidRDefault="003B3FA4" w:rsidP="004E0981">
            <w:r>
              <w:t>B</w:t>
            </w:r>
          </w:p>
          <w:p w:rsidR="003B3FA4" w:rsidRDefault="003B3FA4" w:rsidP="004E0981"/>
        </w:tc>
      </w:tr>
      <w:tr w:rsidR="003B3FA4" w:rsidTr="00FA708C">
        <w:tc>
          <w:tcPr>
            <w:tcW w:w="9212" w:type="dxa"/>
            <w:shd w:val="clear" w:color="auto" w:fill="auto"/>
          </w:tcPr>
          <w:p w:rsidR="003B3FA4" w:rsidRDefault="003B3FA4" w:rsidP="004E0981">
            <w:r>
              <w:t>C</w:t>
            </w:r>
          </w:p>
          <w:p w:rsidR="003B3FA4" w:rsidRDefault="003B3FA4" w:rsidP="004E0981"/>
        </w:tc>
      </w:tr>
      <w:tr w:rsidR="003B3FA4" w:rsidTr="00FA708C">
        <w:tc>
          <w:tcPr>
            <w:tcW w:w="9212" w:type="dxa"/>
            <w:shd w:val="clear" w:color="auto" w:fill="auto"/>
          </w:tcPr>
          <w:p w:rsidR="003B3FA4" w:rsidRDefault="003B3FA4" w:rsidP="004E0981">
            <w:r>
              <w:t>D</w:t>
            </w:r>
          </w:p>
          <w:p w:rsidR="003B3FA4" w:rsidRDefault="003B3FA4" w:rsidP="004E0981"/>
        </w:tc>
      </w:tr>
      <w:tr w:rsidR="003B3FA4" w:rsidTr="00FA708C">
        <w:tc>
          <w:tcPr>
            <w:tcW w:w="9212" w:type="dxa"/>
            <w:shd w:val="clear" w:color="auto" w:fill="auto"/>
          </w:tcPr>
          <w:p w:rsidR="003B3FA4" w:rsidRDefault="003B3FA4" w:rsidP="004E0981">
            <w:r>
              <w:t>E</w:t>
            </w:r>
          </w:p>
          <w:p w:rsidR="003B3FA4" w:rsidRDefault="003B3FA4" w:rsidP="004E0981"/>
        </w:tc>
      </w:tr>
      <w:tr w:rsidR="003B3FA4" w:rsidTr="00FA708C">
        <w:tc>
          <w:tcPr>
            <w:tcW w:w="9212" w:type="dxa"/>
            <w:shd w:val="clear" w:color="auto" w:fill="auto"/>
          </w:tcPr>
          <w:p w:rsidR="003B3FA4" w:rsidRDefault="003B3FA4" w:rsidP="004E0981">
            <w:r>
              <w:t>F</w:t>
            </w:r>
          </w:p>
          <w:p w:rsidR="003B3FA4" w:rsidRDefault="003B3FA4" w:rsidP="004E0981"/>
        </w:tc>
      </w:tr>
    </w:tbl>
    <w:p w:rsidR="003B3FA4" w:rsidRPr="00C5181D" w:rsidRDefault="003B3FA4" w:rsidP="003B3FA4">
      <w:pPr>
        <w:rPr>
          <w:b/>
          <w:bCs/>
        </w:rPr>
      </w:pPr>
    </w:p>
    <w:p w:rsidR="003B3FA4" w:rsidRPr="00C5181D" w:rsidRDefault="003B3FA4" w:rsidP="003B3FA4">
      <w:pPr>
        <w:numPr>
          <w:ilvl w:val="0"/>
          <w:numId w:val="40"/>
        </w:numPr>
        <w:rPr>
          <w:b/>
          <w:bCs/>
        </w:rPr>
      </w:pPr>
      <w:r w:rsidRPr="00C5181D">
        <w:rPr>
          <w:b/>
        </w:rPr>
        <w:t xml:space="preserve">Waarom heeft de </w:t>
      </w:r>
      <w:r w:rsidRPr="004574D7">
        <w:rPr>
          <w:b/>
        </w:rPr>
        <w:t>papierrol</w:t>
      </w:r>
      <w:r w:rsidRPr="00C5181D">
        <w:rPr>
          <w:b/>
        </w:rPr>
        <w:t xml:space="preserve"> de eigenschappen die je hebt genoemd bij 1?</w:t>
      </w:r>
    </w:p>
    <w:p w:rsidR="003B3FA4" w:rsidRPr="00C5181D" w:rsidRDefault="003B3FA4" w:rsidP="003B3FA4">
      <w:pPr>
        <w:rPr>
          <w:bCs/>
        </w:rPr>
      </w:pPr>
      <w:r w:rsidRPr="00C5181D">
        <w:t>Met andere woorden: welke gebruikseigenscha</w:t>
      </w:r>
      <w:r>
        <w:t>ppen geven ze de papierrol?</w:t>
      </w:r>
    </w:p>
    <w:p w:rsidR="003B3FA4" w:rsidRDefault="003B3FA4" w:rsidP="003B3FA4">
      <w:r w:rsidRPr="00C5181D">
        <w:t>Geef voor elke eigenschap aan welke gebruikseigenschap je daar aan kunt verbinden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0DF5" w:rsidRPr="00FA708C" w:rsidTr="00FA708C">
        <w:tc>
          <w:tcPr>
            <w:tcW w:w="4606" w:type="dxa"/>
            <w:shd w:val="clear" w:color="auto" w:fill="auto"/>
          </w:tcPr>
          <w:p w:rsidR="003B3FA4" w:rsidRPr="00FA708C" w:rsidRDefault="003B3FA4" w:rsidP="004E0981">
            <w:pPr>
              <w:rPr>
                <w:b/>
              </w:rPr>
            </w:pPr>
            <w:r w:rsidRPr="00FA708C">
              <w:rPr>
                <w:b/>
              </w:rPr>
              <w:t>Eigenschap</w:t>
            </w:r>
          </w:p>
        </w:tc>
        <w:tc>
          <w:tcPr>
            <w:tcW w:w="4606" w:type="dxa"/>
            <w:shd w:val="clear" w:color="auto" w:fill="auto"/>
          </w:tcPr>
          <w:p w:rsidR="003B3FA4" w:rsidRPr="00FA708C" w:rsidRDefault="003B3FA4" w:rsidP="004E0981">
            <w:pPr>
              <w:rPr>
                <w:b/>
              </w:rPr>
            </w:pPr>
            <w:r w:rsidRPr="00FA708C">
              <w:rPr>
                <w:b/>
              </w:rPr>
              <w:t>Gebruikseigenschap</w:t>
            </w:r>
          </w:p>
        </w:tc>
      </w:tr>
      <w:tr w:rsidR="00D20DF5" w:rsidTr="00FA708C">
        <w:tc>
          <w:tcPr>
            <w:tcW w:w="4606" w:type="dxa"/>
            <w:shd w:val="clear" w:color="auto" w:fill="auto"/>
          </w:tcPr>
          <w:p w:rsidR="003B3FA4" w:rsidRDefault="003B3FA4" w:rsidP="004E0981">
            <w:r>
              <w:t>A</w:t>
            </w:r>
            <w:r>
              <w:tab/>
              <w:t>Metalen statief</w:t>
            </w:r>
          </w:p>
        </w:tc>
        <w:tc>
          <w:tcPr>
            <w:tcW w:w="4606" w:type="dxa"/>
            <w:shd w:val="clear" w:color="auto" w:fill="auto"/>
          </w:tcPr>
          <w:p w:rsidR="003B3FA4" w:rsidRDefault="003B3FA4" w:rsidP="004E0981">
            <w:r>
              <w:t>Handen zijn vrij om een stuk papier af te scheuren.</w:t>
            </w:r>
          </w:p>
        </w:tc>
      </w:tr>
      <w:tr w:rsidR="00D20DF5" w:rsidTr="00FA708C">
        <w:tc>
          <w:tcPr>
            <w:tcW w:w="4606" w:type="dxa"/>
            <w:shd w:val="clear" w:color="auto" w:fill="auto"/>
          </w:tcPr>
          <w:p w:rsidR="003B3FA4" w:rsidRDefault="003B3FA4" w:rsidP="004E0981">
            <w:r>
              <w:t>B</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C</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D</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E</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F</w:t>
            </w:r>
          </w:p>
          <w:p w:rsidR="003B3FA4" w:rsidRDefault="003B3FA4" w:rsidP="004E0981"/>
        </w:tc>
        <w:tc>
          <w:tcPr>
            <w:tcW w:w="4606" w:type="dxa"/>
            <w:shd w:val="clear" w:color="auto" w:fill="auto"/>
          </w:tcPr>
          <w:p w:rsidR="003B3FA4" w:rsidRDefault="003B3FA4" w:rsidP="004E0981"/>
        </w:tc>
      </w:tr>
    </w:tbl>
    <w:p w:rsidR="003B3FA4" w:rsidRPr="00C5181D" w:rsidRDefault="003B3FA4" w:rsidP="003B3FA4"/>
    <w:p w:rsidR="003B3FA4" w:rsidRPr="001945A6" w:rsidRDefault="003B3FA4" w:rsidP="003B3FA4">
      <w:pPr>
        <w:numPr>
          <w:ilvl w:val="0"/>
          <w:numId w:val="40"/>
        </w:numPr>
        <w:rPr>
          <w:bCs/>
        </w:rPr>
      </w:pPr>
      <w:r>
        <w:rPr>
          <w:b/>
          <w:bCs/>
        </w:rPr>
        <w:br w:type="page"/>
      </w:r>
      <w:r>
        <w:rPr>
          <w:b/>
          <w:bCs/>
        </w:rPr>
        <w:lastRenderedPageBreak/>
        <w:t>Welke eisen waren er dan aan het ontwerp gesteld waaraan de papierrol moet voldoen?</w:t>
      </w:r>
    </w:p>
    <w:p w:rsidR="003B3FA4" w:rsidRDefault="003B3FA4" w:rsidP="003B3FA4">
      <w:pPr>
        <w:rPr>
          <w:bCs/>
        </w:rPr>
      </w:pPr>
      <w:r>
        <w:rPr>
          <w:bCs/>
        </w:rPr>
        <w:t>Beantwoord deze vraag voor elk van de bij 2 genoemde gebruikseigenschappen.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20DF5" w:rsidRPr="00FA708C" w:rsidTr="00FA708C">
        <w:tc>
          <w:tcPr>
            <w:tcW w:w="4606" w:type="dxa"/>
            <w:shd w:val="clear" w:color="auto" w:fill="auto"/>
          </w:tcPr>
          <w:p w:rsidR="003B3FA4" w:rsidRPr="00FA708C" w:rsidRDefault="003B3FA4" w:rsidP="004E0981">
            <w:pPr>
              <w:rPr>
                <w:b/>
              </w:rPr>
            </w:pPr>
            <w:r w:rsidRPr="00FA708C">
              <w:rPr>
                <w:b/>
              </w:rPr>
              <w:t>Gebruikseigenschap</w:t>
            </w:r>
          </w:p>
        </w:tc>
        <w:tc>
          <w:tcPr>
            <w:tcW w:w="4606" w:type="dxa"/>
            <w:shd w:val="clear" w:color="auto" w:fill="auto"/>
          </w:tcPr>
          <w:p w:rsidR="003B3FA4" w:rsidRPr="00FA708C" w:rsidRDefault="003B3FA4" w:rsidP="004E0981">
            <w:pPr>
              <w:rPr>
                <w:b/>
              </w:rPr>
            </w:pPr>
            <w:r w:rsidRPr="00FA708C">
              <w:rPr>
                <w:b/>
              </w:rPr>
              <w:t>Eisen</w:t>
            </w:r>
          </w:p>
        </w:tc>
      </w:tr>
      <w:tr w:rsidR="00D20DF5" w:rsidTr="00FA708C">
        <w:tc>
          <w:tcPr>
            <w:tcW w:w="4606" w:type="dxa"/>
            <w:shd w:val="clear" w:color="auto" w:fill="auto"/>
          </w:tcPr>
          <w:p w:rsidR="003B3FA4" w:rsidRDefault="003B3FA4" w:rsidP="004E0981">
            <w:r>
              <w:t>A</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B</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C</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D</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E</w:t>
            </w:r>
          </w:p>
          <w:p w:rsidR="003B3FA4" w:rsidRDefault="003B3FA4" w:rsidP="004E0981"/>
        </w:tc>
        <w:tc>
          <w:tcPr>
            <w:tcW w:w="4606" w:type="dxa"/>
            <w:shd w:val="clear" w:color="auto" w:fill="auto"/>
          </w:tcPr>
          <w:p w:rsidR="003B3FA4" w:rsidRDefault="003B3FA4" w:rsidP="004E0981"/>
        </w:tc>
      </w:tr>
      <w:tr w:rsidR="00D20DF5" w:rsidTr="00FA708C">
        <w:tc>
          <w:tcPr>
            <w:tcW w:w="4606" w:type="dxa"/>
            <w:shd w:val="clear" w:color="auto" w:fill="auto"/>
          </w:tcPr>
          <w:p w:rsidR="003B3FA4" w:rsidRDefault="003B3FA4" w:rsidP="004E0981">
            <w:r>
              <w:t>F</w:t>
            </w:r>
          </w:p>
          <w:p w:rsidR="003B3FA4" w:rsidRDefault="003B3FA4" w:rsidP="004E0981"/>
        </w:tc>
        <w:tc>
          <w:tcPr>
            <w:tcW w:w="4606" w:type="dxa"/>
            <w:shd w:val="clear" w:color="auto" w:fill="auto"/>
          </w:tcPr>
          <w:p w:rsidR="003B3FA4" w:rsidRDefault="003B3FA4" w:rsidP="004E0981"/>
        </w:tc>
      </w:tr>
    </w:tbl>
    <w:p w:rsidR="003B3FA4" w:rsidRDefault="003B3FA4" w:rsidP="003B3FA4"/>
    <w:p w:rsidR="003B3FA4" w:rsidRPr="001945A6" w:rsidRDefault="003B3FA4" w:rsidP="003B3FA4">
      <w:pPr>
        <w:numPr>
          <w:ilvl w:val="0"/>
          <w:numId w:val="40"/>
        </w:numPr>
        <w:rPr>
          <w:bCs/>
        </w:rPr>
      </w:pPr>
      <w:r>
        <w:rPr>
          <w:b/>
          <w:bCs/>
        </w:rPr>
        <w:t>Bedenk een mogelijke ontwerpopdracht.</w:t>
      </w:r>
    </w:p>
    <w:p w:rsidR="003B3FA4" w:rsidRDefault="003B3FA4" w:rsidP="003B3FA4">
      <w:r>
        <w:t>Aan de hand van de eisen die je in stap 3 hebt opgesteld kun je een mogelijke ontwerpopdracht bedenken op basis waarvan de ontwerper de papierrol heeft ontworpen.</w:t>
      </w:r>
    </w:p>
    <w:p w:rsidR="003B3FA4" w:rsidRDefault="003B3FA4" w:rsidP="003B3FA4">
      <w:pPr>
        <w:rPr>
          <w:b/>
        </w:rPr>
      </w:pPr>
      <w:r>
        <w:rPr>
          <w:b/>
        </w:rPr>
        <w:t>Schrijf in één zin een mogelijke ontwerpopdracht op van de ontwerper.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B3FA4" w:rsidRPr="00FA708C" w:rsidTr="00FA708C">
        <w:trPr>
          <w:trHeight w:val="3435"/>
        </w:trPr>
        <w:tc>
          <w:tcPr>
            <w:tcW w:w="9212" w:type="dxa"/>
            <w:shd w:val="clear" w:color="auto" w:fill="auto"/>
          </w:tcPr>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p w:rsidR="003B3FA4" w:rsidRPr="00FA708C" w:rsidRDefault="003B3FA4" w:rsidP="004E0981">
            <w:pPr>
              <w:rPr>
                <w:b/>
              </w:rPr>
            </w:pPr>
          </w:p>
        </w:tc>
      </w:tr>
    </w:tbl>
    <w:p w:rsidR="003B3FA4" w:rsidRPr="001945A6" w:rsidRDefault="003B3FA4" w:rsidP="003B3FA4">
      <w:pPr>
        <w:rPr>
          <w:b/>
        </w:rPr>
      </w:pPr>
    </w:p>
    <w:p w:rsidR="003B3FA4" w:rsidRPr="001945A6" w:rsidRDefault="003B3FA4" w:rsidP="003B3FA4">
      <w:pPr>
        <w:rPr>
          <w:b/>
        </w:rPr>
      </w:pPr>
    </w:p>
    <w:p w:rsidR="003B3FA4" w:rsidRPr="001945A6" w:rsidRDefault="003B3FA4" w:rsidP="003B3FA4">
      <w:pPr>
        <w:rPr>
          <w:b/>
        </w:rPr>
      </w:pPr>
    </w:p>
    <w:p w:rsidR="001F3E2E" w:rsidRDefault="001F3E2E" w:rsidP="003B3FA4">
      <w:pPr>
        <w:pStyle w:val="Kop1"/>
        <w:jc w:val="left"/>
      </w:pPr>
      <w:r>
        <w:rPr>
          <w:highlight w:val="yellow"/>
        </w:rPr>
        <w:br w:type="page"/>
      </w:r>
      <w:r>
        <w:lastRenderedPageBreak/>
        <w:t>Hoofdstuk 2</w:t>
      </w:r>
      <w:r>
        <w:tab/>
      </w:r>
      <w:r>
        <w:tab/>
      </w:r>
      <w:r>
        <w:tab/>
      </w:r>
      <w:r>
        <w:tab/>
        <w:t>Aanleeropdrachten</w:t>
      </w:r>
    </w:p>
    <w:p w:rsidR="001F3E2E" w:rsidRDefault="001F3E2E" w:rsidP="001F3E2E">
      <w:r>
        <w:t xml:space="preserve">In dit hoofdstuk ga je de verschillende fasen van de projectcyclus behandelen aan de hand van </w:t>
      </w:r>
      <w:r w:rsidR="00332F98">
        <w:t xml:space="preserve">een </w:t>
      </w:r>
      <w:r w:rsidR="00D86D8A">
        <w:t>dri</w:t>
      </w:r>
      <w:r w:rsidR="00332F98">
        <w:t>etal</w:t>
      </w:r>
      <w:r>
        <w:t xml:space="preserve"> ontwerpproblemen. Hierbij zal de nadruk vooral liggen op de eerste stappen van de cyclus en je zult de ideeën en ontwerpvoorstellen nog niet uitwerken tot een echt tastbaar ontwerp. Dit zullen jullie later gaan doen.</w:t>
      </w:r>
    </w:p>
    <w:p w:rsidR="00332F98" w:rsidRDefault="00332F98" w:rsidP="001F3E2E">
      <w:r>
        <w:t>Bij elke opdracht heeft de docent werkbladen voor je om de opdrachten uit te voeren.</w:t>
      </w:r>
    </w:p>
    <w:p w:rsidR="001F3E2E" w:rsidRDefault="00332F98" w:rsidP="001F3E2E">
      <w:pPr>
        <w:pStyle w:val="Kop2"/>
      </w:pPr>
      <w:r>
        <w:br w:type="page"/>
      </w:r>
      <w:r w:rsidR="001F3E2E">
        <w:lastRenderedPageBreak/>
        <w:t>§2.1</w:t>
      </w:r>
      <w:r w:rsidR="001F3E2E">
        <w:tab/>
      </w:r>
      <w:r w:rsidR="001F3E2E">
        <w:tab/>
      </w:r>
      <w:r>
        <w:t xml:space="preserve">Aanleeropdracht 1: </w:t>
      </w:r>
      <w:r w:rsidR="001F3E2E">
        <w:t>Fietsslot</w:t>
      </w:r>
    </w:p>
    <w:p w:rsidR="00332F98" w:rsidRDefault="00332F98" w:rsidP="00332F98">
      <w:pPr>
        <w:pStyle w:val="Kop3"/>
      </w:pPr>
      <w:r>
        <w:t>Inleiding</w:t>
      </w:r>
    </w:p>
    <w:p w:rsidR="00332F98" w:rsidRDefault="00332F98" w:rsidP="00332F98">
      <w:r>
        <w:t xml:space="preserve">'Vorige week donderdagavond laat kwam ik mijn buurman tegen. Zijn hoofd was rood aangelopen en hij keek niet echt vriendelijk. "Goeie avond buurman, beetje laat, niet?" groette ik voorzichtig. En toen barste hij los: "Die @#%*!#Y5$# hebben mijn fiets weer eens gestolen. Had ik net zo'n super beugelslot gekocht. Was bijna nog meer waard dan mijn fiets. Niet open te krijgen dat ding. Maar </w:t>
      </w:r>
    </w:p>
    <w:p w:rsidR="00332F98" w:rsidRDefault="00DE43BB" w:rsidP="00332F98">
      <w:r>
        <w:rPr>
          <w:noProof/>
        </w:rPr>
        <w:drawing>
          <wp:anchor distT="0" distB="0" distL="114300" distR="114300" simplePos="0" relativeHeight="251654144" behindDoc="0" locked="0" layoutInCell="1" allowOverlap="1">
            <wp:simplePos x="0" y="0"/>
            <wp:positionH relativeFrom="column">
              <wp:posOffset>4157980</wp:posOffset>
            </wp:positionH>
            <wp:positionV relativeFrom="paragraph">
              <wp:posOffset>1383030</wp:posOffset>
            </wp:positionV>
            <wp:extent cx="1581150" cy="1714500"/>
            <wp:effectExtent l="0" t="0" r="0" b="0"/>
            <wp:wrapSquare wrapText="bothSides"/>
            <wp:docPr id="17" name="Afbeelding 17" descr="http://ecx.images-amazon.com/images/I/41GAb%2BJvb6L._SL500_AA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x.images-amazon.com/images/I/41GAb%2BJvb6L._SL500_AA280_.jpg"/>
                    <pic:cNvPicPr>
                      <a:picLocks noChangeAspect="1" noChangeArrowheads="1"/>
                    </pic:cNvPicPr>
                  </pic:nvPicPr>
                  <pic:blipFill>
                    <a:blip r:embed="rId11" r:link="rId12">
                      <a:grayscl/>
                      <a:extLst>
                        <a:ext uri="{28A0092B-C50C-407E-A947-70E740481C1C}">
                          <a14:useLocalDpi xmlns:a14="http://schemas.microsoft.com/office/drawing/2010/main" val="0"/>
                        </a:ext>
                      </a:extLst>
                    </a:blip>
                    <a:srcRect l="7777"/>
                    <a:stretch>
                      <a:fillRect/>
                    </a:stretch>
                  </pic:blipFill>
                  <pic:spPr bwMode="auto">
                    <a:xfrm>
                      <a:off x="0" y="0"/>
                      <a:ext cx="15811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98">
        <w:t xml:space="preserve">hij paste niet om een lantaren paal of hekje, dus fiets weg en slot weg. Eerst had ik nog zo'n lange kabel. Die kon je mooi om ieder hekje of paal heen krijgen. Maar die was wel bijna </w:t>
      </w:r>
      <w:smartTag w:uri="urn:schemas-microsoft-com:office:smarttags" w:element="metricconverter">
        <w:smartTagPr>
          <w:attr w:name="ProductID" w:val="2 meter"/>
        </w:smartTagPr>
        <w:r w:rsidR="00332F98">
          <w:t>2 meter</w:t>
        </w:r>
      </w:smartTag>
      <w:r w:rsidR="00332F98">
        <w:t xml:space="preserve"> lang en moest ik om mijn zadelbuis heen slaan. Dat fietst dus niet echt lekker. Bovendien beschadigde hij mijn lak. Maar goed, dat slot hebben ze dus doorgeknipt! Ik ontwerp zelf wel een slot. Ze mogen het niet door kunnen knippen, ik moet mijn fiets er overal mee aan vast kunnen zetten, het moet mooi opgeborgen kunnen worden, ik wil er geen last van hebben, ik...ik...” </w:t>
      </w:r>
    </w:p>
    <w:p w:rsidR="00332F98" w:rsidRDefault="00332F98" w:rsidP="00332F98">
      <w:r>
        <w:t xml:space="preserve">"Rustig maar buurman, 't komt allemaal wel weer goed. Kopje koffie?'" </w:t>
      </w:r>
    </w:p>
    <w:p w:rsidR="00332F98" w:rsidRDefault="00332F98" w:rsidP="00332F98">
      <w:pPr>
        <w:pStyle w:val="Kop3"/>
      </w:pPr>
      <w:r>
        <w:t xml:space="preserve"> Cyclus: </w:t>
      </w:r>
    </w:p>
    <w:p w:rsidR="00332F98" w:rsidRDefault="00332F98" w:rsidP="00332F98">
      <w:pPr>
        <w:numPr>
          <w:ilvl w:val="0"/>
          <w:numId w:val="18"/>
        </w:numPr>
      </w:pPr>
      <w:r>
        <w:t>Probleem beschrijven</w:t>
      </w:r>
    </w:p>
    <w:p w:rsidR="00332F98" w:rsidRDefault="00332F98" w:rsidP="00332F98">
      <w:pPr>
        <w:numPr>
          <w:ilvl w:val="0"/>
          <w:numId w:val="18"/>
        </w:numPr>
      </w:pPr>
      <w:r>
        <w:t>Programma van eisen opstellen</w:t>
      </w:r>
    </w:p>
    <w:p w:rsidR="00332F98" w:rsidRDefault="00332F98" w:rsidP="00332F98">
      <w:pPr>
        <w:numPr>
          <w:ilvl w:val="0"/>
          <w:numId w:val="18"/>
        </w:numPr>
      </w:pPr>
      <w:r>
        <w:t xml:space="preserve">(Deel)oplossingen bedenken </w:t>
      </w:r>
    </w:p>
    <w:p w:rsidR="00332F98" w:rsidRDefault="00332F98" w:rsidP="00332F98">
      <w:pPr>
        <w:pStyle w:val="Kop3"/>
      </w:pPr>
      <w:r>
        <w:t>Opdracht</w:t>
      </w:r>
    </w:p>
    <w:p w:rsidR="00332F98" w:rsidRDefault="00DE43BB" w:rsidP="00332F98">
      <w:r>
        <w:rPr>
          <w:noProof/>
        </w:rPr>
        <mc:AlternateContent>
          <mc:Choice Requires="wps">
            <w:drawing>
              <wp:anchor distT="0" distB="0" distL="114300" distR="114300" simplePos="0" relativeHeight="251661312" behindDoc="0" locked="0" layoutInCell="1" allowOverlap="1">
                <wp:simplePos x="0" y="0"/>
                <wp:positionH relativeFrom="column">
                  <wp:posOffset>4072255</wp:posOffset>
                </wp:positionH>
                <wp:positionV relativeFrom="paragraph">
                  <wp:posOffset>-1270</wp:posOffset>
                </wp:positionV>
                <wp:extent cx="1457325" cy="276225"/>
                <wp:effectExtent l="0" t="0" r="0" b="254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Pr="009D35F5" w:rsidRDefault="009B10BE">
                            <w:pPr>
                              <w:rPr>
                                <w:i/>
                              </w:rPr>
                            </w:pPr>
                            <w:r>
                              <w:rPr>
                                <w:i/>
                              </w:rPr>
                              <w:t>Figuur 5:</w:t>
                            </w:r>
                            <w:r>
                              <w:rPr>
                                <w:i/>
                              </w:rPr>
                              <w:tab/>
                              <w:t>een fietsslot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left:0;text-align:left;margin-left:320.65pt;margin-top:-.1pt;width:11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xstwIAAMM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" filled="f" stroked="f">
                <v:textbox>
                  <w:txbxContent>
                    <w:p w:rsidR="009B10BE" w:rsidRPr="009D35F5" w:rsidRDefault="009B10BE">
                      <w:pPr>
                        <w:rPr>
                          <w:i/>
                        </w:rPr>
                      </w:pPr>
                      <w:r>
                        <w:rPr>
                          <w:i/>
                        </w:rPr>
                        <w:t>Figuur 5:</w:t>
                      </w:r>
                      <w:r>
                        <w:rPr>
                          <w:i/>
                        </w:rPr>
                        <w:tab/>
                        <w:t>een fietsslot</w:t>
                      </w:r>
                    </w:p>
                  </w:txbxContent>
                </v:textbox>
              </v:shape>
            </w:pict>
          </mc:Fallback>
        </mc:AlternateContent>
      </w:r>
      <w:r w:rsidR="00332F98">
        <w:t xml:space="preserve">Individueel </w:t>
      </w:r>
    </w:p>
    <w:p w:rsidR="00332F98" w:rsidRPr="008D08B6" w:rsidRDefault="00332F98" w:rsidP="008D08B6">
      <w:pPr>
        <w:numPr>
          <w:ilvl w:val="0"/>
          <w:numId w:val="28"/>
        </w:numPr>
      </w:pPr>
      <w:r>
        <w:t>Lees de inleiding aandachtig.</w:t>
      </w:r>
    </w:p>
    <w:p w:rsidR="00332F98" w:rsidRPr="008D08B6" w:rsidRDefault="00332F98" w:rsidP="008D08B6">
      <w:pPr>
        <w:numPr>
          <w:ilvl w:val="0"/>
          <w:numId w:val="28"/>
        </w:numPr>
      </w:pPr>
      <w:r>
        <w:t>Beschrijf de opdracht die mijn buurman zich zelf stelde (N.B. mijn buurman heeft twee linker handen). Doe dit aan de hand van een zogenaamd “programma van eisen” (</w:t>
      </w:r>
      <w:proofErr w:type="spellStart"/>
      <w:r>
        <w:t>PvE</w:t>
      </w:r>
      <w:proofErr w:type="spellEnd"/>
      <w:r>
        <w:t xml:space="preserve">). Gebruik het werkblad. In het </w:t>
      </w:r>
      <w:proofErr w:type="spellStart"/>
      <w:r>
        <w:t>PvE</w:t>
      </w:r>
      <w:proofErr w:type="spellEnd"/>
      <w:r>
        <w:t xml:space="preserve"> beschrijf je wat het slot moet kunnen (de functionele eisen) en waar het aan moet voldoen (zoals concurrerende prijs, er mooi uitzien etc.). </w:t>
      </w:r>
    </w:p>
    <w:p w:rsidR="00332F98" w:rsidRDefault="00332F98" w:rsidP="00332F98">
      <w:r>
        <w:t xml:space="preserve">Groep </w:t>
      </w:r>
    </w:p>
    <w:p w:rsidR="00332F98" w:rsidRPr="008D08B6" w:rsidRDefault="00332F98" w:rsidP="008D08B6">
      <w:pPr>
        <w:numPr>
          <w:ilvl w:val="0"/>
          <w:numId w:val="28"/>
        </w:numPr>
      </w:pPr>
      <w:r>
        <w:t xml:space="preserve">Vergelijk jullie antwoorden en stel samen een definitief </w:t>
      </w:r>
      <w:proofErr w:type="spellStart"/>
      <w:r>
        <w:t>PvE</w:t>
      </w:r>
      <w:proofErr w:type="spellEnd"/>
      <w:r>
        <w:t xml:space="preserve"> vast. Zet boven de ideeëntabel de hoofdfunctie van het fietsslot. Gebruik het werkblad. </w:t>
      </w:r>
    </w:p>
    <w:p w:rsidR="00332F98" w:rsidRDefault="00332F98" w:rsidP="00332F98">
      <w:r>
        <w:t xml:space="preserve">Individueel </w:t>
      </w:r>
    </w:p>
    <w:p w:rsidR="00332F98" w:rsidRPr="008D08B6" w:rsidRDefault="00332F98" w:rsidP="008D08B6">
      <w:pPr>
        <w:numPr>
          <w:ilvl w:val="0"/>
          <w:numId w:val="28"/>
        </w:numPr>
      </w:pPr>
      <w:r>
        <w:t xml:space="preserve">De (hoofd)functie(s) van het product kun je vaak splitsen in een aantal deelfuncties. Maak de tabel met de deelfuncties van het fietsslot en de overige eisen die je er aan stelt. Zet ze als “werkwoorden” in de linker kolom. Gebruik het werkblad. </w:t>
      </w:r>
    </w:p>
    <w:p w:rsidR="00332F98" w:rsidRDefault="00332F98" w:rsidP="00332F98">
      <w:r>
        <w:t xml:space="preserve">Groep </w:t>
      </w:r>
    </w:p>
    <w:p w:rsidR="00332F98" w:rsidRPr="008D08B6" w:rsidRDefault="00332F98" w:rsidP="008D08B6">
      <w:pPr>
        <w:numPr>
          <w:ilvl w:val="0"/>
          <w:numId w:val="28"/>
        </w:numPr>
      </w:pPr>
      <w:r>
        <w:t xml:space="preserve">Vergelijk jullie deelfuncties en eisen en stel samen een definitieve lijstje vast. </w:t>
      </w:r>
    </w:p>
    <w:p w:rsidR="00332F98" w:rsidRDefault="00332F98" w:rsidP="00332F98">
      <w:r>
        <w:t xml:space="preserve">Brainstormen: Bedenk hoe die deelfuncties en eisen uitgewerkt kunnen worden. Je bedenkt dus mogelijke oplossingen. Zet die in trefwoorden onder 'uitwerkingen'. </w:t>
      </w:r>
    </w:p>
    <w:p w:rsidR="00332F98" w:rsidRDefault="00332F98" w:rsidP="00332F98">
      <w:r>
        <w:t xml:space="preserve">Facultatief (indien tijd genoeg): </w:t>
      </w:r>
    </w:p>
    <w:p w:rsidR="00332F98" w:rsidRPr="008D08B6" w:rsidRDefault="00332F98" w:rsidP="008D08B6">
      <w:pPr>
        <w:numPr>
          <w:ilvl w:val="0"/>
          <w:numId w:val="28"/>
        </w:numPr>
      </w:pPr>
      <w:r>
        <w:t xml:space="preserve">Licht de trefwoorden met schetsjes toe. </w:t>
      </w:r>
      <w:r w:rsidRPr="008A17B2">
        <w:rPr>
          <w:i/>
        </w:rPr>
        <w:t>Gebruik het werkblad</w:t>
      </w:r>
      <w:r>
        <w:t>.</w:t>
      </w:r>
    </w:p>
    <w:p w:rsidR="003B3FA4" w:rsidRPr="00C5181D" w:rsidRDefault="003B3FA4" w:rsidP="003B3FA4"/>
    <w:p w:rsidR="003B3FA4" w:rsidRDefault="00DE43BB" w:rsidP="003B3FA4">
      <w:pPr>
        <w:pStyle w:val="Kop1"/>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4661535</wp:posOffset>
                </wp:positionH>
                <wp:positionV relativeFrom="paragraph">
                  <wp:posOffset>217170</wp:posOffset>
                </wp:positionV>
                <wp:extent cx="1031240" cy="1078865"/>
                <wp:effectExtent l="6985" t="9525" r="9525" b="698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78865"/>
                        </a:xfrm>
                        <a:prstGeom prst="rect">
                          <a:avLst/>
                        </a:prstGeom>
                        <a:solidFill>
                          <a:srgbClr val="FFFFFF"/>
                        </a:solidFill>
                        <a:ln w="9525">
                          <a:solidFill>
                            <a:srgbClr val="000000"/>
                          </a:solidFill>
                          <a:miter lim="800000"/>
                          <a:headEnd/>
                          <a:tailEnd/>
                        </a:ln>
                      </wps:spPr>
                      <wps:txbx>
                        <w:txbxContent>
                          <w:p w:rsidR="00D003CC" w:rsidRDefault="00DE43BB">
                            <w:r>
                              <w:rPr>
                                <w:noProof/>
                              </w:rPr>
                              <w:drawing>
                                <wp:inline distT="0" distB="0" distL="0" distR="0">
                                  <wp:extent cx="838200" cy="904875"/>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367.05pt;margin-top:17.1pt;width:81.2pt;height:84.95pt;z-index:2516807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">
                <v:textbox style="mso-fit-shape-to-text:t">
                  <w:txbxContent>
                    <w:p w:rsidR="00D003CC" w:rsidRDefault="00DE43BB">
                      <w:r>
                        <w:rPr>
                          <w:noProof/>
                        </w:rPr>
                        <w:drawing>
                          <wp:inline distT="0" distB="0" distL="0" distR="0">
                            <wp:extent cx="838200" cy="904875"/>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sidR="003B3FA4">
        <w:t>Aanleeropdracht 1</w:t>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r>
      <w:r w:rsidR="003B3FA4">
        <w:tab/>
        <w:t xml:space="preserve">  Fietsslot</w:t>
      </w:r>
    </w:p>
    <w:p w:rsidR="00D003CC" w:rsidRDefault="00D003CC" w:rsidP="003B3FA4">
      <w:pPr>
        <w:pStyle w:val="Kop3"/>
      </w:pPr>
    </w:p>
    <w:p w:rsidR="003B3FA4" w:rsidRDefault="003B3FA4" w:rsidP="003B3FA4">
      <w:pPr>
        <w:pStyle w:val="Kop3"/>
      </w:pPr>
      <w:r>
        <w:t>PROGRAMMA VAN EISEN</w:t>
      </w:r>
    </w:p>
    <w:p w:rsidR="003B3FA4" w:rsidRPr="001F3E89" w:rsidRDefault="003B3FA4" w:rsidP="003B3FA4">
      <w:r>
        <w:t>Het ontwerp moet aan de volgende eisen voldoen:</w:t>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5"/>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Default="003B3FA4" w:rsidP="003B3FA4">
      <w:pPr>
        <w:rPr>
          <w:b/>
          <w:bCs/>
        </w:rPr>
      </w:pPr>
    </w:p>
    <w:p w:rsidR="003B3FA4" w:rsidRDefault="003B3FA4" w:rsidP="003B3FA4">
      <w:pPr>
        <w:pStyle w:val="Kop3"/>
      </w:pPr>
      <w:r>
        <w:t>IDEEËNTABEL</w:t>
      </w:r>
    </w:p>
    <w:p w:rsidR="003B3FA4" w:rsidRDefault="003B3FA4" w:rsidP="003B3FA4">
      <w:pPr>
        <w:rPr>
          <w:u w:val="single"/>
        </w:rPr>
      </w:pPr>
      <w:r>
        <w:t>Het ontwerp heeft als hoofdfunctie: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D20DF5" w:rsidTr="00FA708C">
        <w:tc>
          <w:tcPr>
            <w:tcW w:w="1842" w:type="dxa"/>
            <w:vMerge w:val="restart"/>
            <w:shd w:val="clear" w:color="auto" w:fill="000000"/>
          </w:tcPr>
          <w:p w:rsidR="003B3FA4" w:rsidRPr="00FA708C" w:rsidRDefault="003B3FA4" w:rsidP="004E0981">
            <w:pPr>
              <w:rPr>
                <w:b/>
              </w:rPr>
            </w:pPr>
            <w:r w:rsidRPr="00FA708C">
              <w:rPr>
                <w:b/>
              </w:rPr>
              <w:t>Deelfuncties/</w:t>
            </w:r>
          </w:p>
          <w:p w:rsidR="003B3FA4" w:rsidRPr="00FA708C" w:rsidRDefault="003B3FA4" w:rsidP="004E0981">
            <w:pPr>
              <w:rPr>
                <w:b/>
              </w:rPr>
            </w:pPr>
            <w:r w:rsidRPr="00FA708C">
              <w:rPr>
                <w:b/>
              </w:rPr>
              <w:t>eisen</w:t>
            </w:r>
          </w:p>
        </w:tc>
        <w:tc>
          <w:tcPr>
            <w:tcW w:w="7370" w:type="dxa"/>
            <w:gridSpan w:val="4"/>
            <w:shd w:val="clear" w:color="auto" w:fill="000000"/>
          </w:tcPr>
          <w:p w:rsidR="003B3FA4" w:rsidRPr="00FA708C" w:rsidRDefault="003B3FA4" w:rsidP="00FA708C">
            <w:pPr>
              <w:jc w:val="center"/>
              <w:rPr>
                <w:b/>
              </w:rPr>
            </w:pPr>
            <w:r w:rsidRPr="00FA708C">
              <w:rPr>
                <w:b/>
              </w:rPr>
              <w:t>Uitwerkingen</w:t>
            </w:r>
          </w:p>
        </w:tc>
      </w:tr>
      <w:tr w:rsidR="00D20DF5" w:rsidTr="00FA708C">
        <w:tc>
          <w:tcPr>
            <w:tcW w:w="1842" w:type="dxa"/>
            <w:vMerge/>
            <w:shd w:val="clear" w:color="auto" w:fill="000000"/>
          </w:tcPr>
          <w:p w:rsidR="003B3FA4" w:rsidRPr="00FA708C" w:rsidRDefault="003B3FA4" w:rsidP="004E0981">
            <w:pPr>
              <w:rPr>
                <w:b/>
              </w:rPr>
            </w:pPr>
          </w:p>
        </w:tc>
        <w:tc>
          <w:tcPr>
            <w:tcW w:w="1842" w:type="dxa"/>
            <w:shd w:val="clear" w:color="auto" w:fill="000000"/>
          </w:tcPr>
          <w:p w:rsidR="003B3FA4" w:rsidRPr="00FA708C" w:rsidRDefault="003B3FA4" w:rsidP="00FA708C">
            <w:pPr>
              <w:jc w:val="center"/>
              <w:rPr>
                <w:b/>
              </w:rPr>
            </w:pPr>
            <w:r w:rsidRPr="00FA708C">
              <w:rPr>
                <w:b/>
              </w:rPr>
              <w:t>1</w:t>
            </w:r>
          </w:p>
        </w:tc>
        <w:tc>
          <w:tcPr>
            <w:tcW w:w="1842" w:type="dxa"/>
            <w:shd w:val="clear" w:color="auto" w:fill="000000"/>
          </w:tcPr>
          <w:p w:rsidR="003B3FA4" w:rsidRPr="00FA708C" w:rsidRDefault="003B3FA4" w:rsidP="00FA708C">
            <w:pPr>
              <w:jc w:val="center"/>
              <w:rPr>
                <w:b/>
              </w:rPr>
            </w:pPr>
            <w:r w:rsidRPr="00FA708C">
              <w:rPr>
                <w:b/>
              </w:rPr>
              <w:t>2</w:t>
            </w:r>
          </w:p>
        </w:tc>
        <w:tc>
          <w:tcPr>
            <w:tcW w:w="1843" w:type="dxa"/>
            <w:shd w:val="clear" w:color="auto" w:fill="000000"/>
          </w:tcPr>
          <w:p w:rsidR="003B3FA4" w:rsidRPr="00FA708C" w:rsidRDefault="003B3FA4" w:rsidP="00FA708C">
            <w:pPr>
              <w:jc w:val="center"/>
              <w:rPr>
                <w:b/>
              </w:rPr>
            </w:pPr>
            <w:r w:rsidRPr="00FA708C">
              <w:rPr>
                <w:b/>
              </w:rPr>
              <w:t>3</w:t>
            </w:r>
          </w:p>
        </w:tc>
        <w:tc>
          <w:tcPr>
            <w:tcW w:w="1843" w:type="dxa"/>
            <w:shd w:val="clear" w:color="auto" w:fill="000000"/>
          </w:tcPr>
          <w:p w:rsidR="003B3FA4" w:rsidRPr="00FA708C" w:rsidRDefault="003B3FA4" w:rsidP="00FA708C">
            <w:pPr>
              <w:jc w:val="center"/>
              <w:rPr>
                <w:b/>
              </w:rPr>
            </w:pPr>
            <w:r w:rsidRPr="00FA708C">
              <w:rPr>
                <w:b/>
              </w:rPr>
              <w:t>4</w:t>
            </w:r>
          </w:p>
        </w:tc>
      </w:tr>
      <w:tr w:rsidR="00D20DF5" w:rsidTr="00FA708C">
        <w:tc>
          <w:tcPr>
            <w:tcW w:w="1842" w:type="dxa"/>
            <w:shd w:val="clear" w:color="auto" w:fill="auto"/>
          </w:tcPr>
          <w:p w:rsidR="003B3FA4" w:rsidRDefault="003B3FA4" w:rsidP="004E0981">
            <w:r>
              <w:t>1</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2</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3</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4</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5</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bl>
    <w:p w:rsidR="003B3FA4" w:rsidRDefault="003B3FA4" w:rsidP="003B3FA4"/>
    <w:p w:rsidR="003B3FA4" w:rsidRPr="00C5181D" w:rsidRDefault="003B3FA4" w:rsidP="003B3FA4">
      <w:r>
        <w:br w:type="page"/>
      </w:r>
    </w:p>
    <w:p w:rsidR="00332F98" w:rsidRDefault="00332F98" w:rsidP="00332F98">
      <w:pPr>
        <w:pStyle w:val="Kop2"/>
      </w:pPr>
      <w:r>
        <w:lastRenderedPageBreak/>
        <w:t>§2.2</w:t>
      </w:r>
      <w:r>
        <w:tab/>
      </w:r>
      <w:r>
        <w:tab/>
        <w:t>Aanleeropdracht 2: Muizenval</w:t>
      </w:r>
    </w:p>
    <w:p w:rsidR="008D08B6" w:rsidRDefault="00E54B50" w:rsidP="008D08B6">
      <w:pPr>
        <w:pStyle w:val="Kop3"/>
      </w:pPr>
      <w:r>
        <w:t>Probleemomschrijving</w:t>
      </w:r>
    </w:p>
    <w:p w:rsidR="008D08B6" w:rsidRDefault="008D08B6" w:rsidP="008D08B6">
      <w:r>
        <w:t xml:space="preserve">Nog steeds hebben mensen last van muizen bijvoorbeeld in de schuur, de garage en de zolder. De traditionele manieren om hiervan af te komen zijn gif of een muizenval. Helaas komt </w:t>
      </w:r>
      <w:r w:rsidR="00E54B50">
        <w:t>de muis (meestal) om het leven.</w:t>
      </w:r>
    </w:p>
    <w:p w:rsidR="008D08B6" w:rsidRDefault="008D08B6" w:rsidP="008D08B6">
      <w:r>
        <w:t>Wat zou het mooi zijn als er een muizenval was, die de gebruiker in staat stelt de muis te lokken, te vangen zonder schade aan de muis en weer vr</w:t>
      </w:r>
      <w:r w:rsidR="00E54B50">
        <w:t>ij te laten in de vrije natuur!</w:t>
      </w:r>
    </w:p>
    <w:p w:rsidR="008D08B6" w:rsidRDefault="00DE43BB" w:rsidP="008D08B6">
      <w:r>
        <w:rPr>
          <w:noProof/>
        </w:rPr>
        <mc:AlternateContent>
          <mc:Choice Requires="wps">
            <w:drawing>
              <wp:anchor distT="0" distB="0" distL="114300" distR="114300" simplePos="0" relativeHeight="251656192" behindDoc="0" locked="0" layoutInCell="1" allowOverlap="1">
                <wp:simplePos x="0" y="0"/>
                <wp:positionH relativeFrom="column">
                  <wp:posOffset>3686175</wp:posOffset>
                </wp:positionH>
                <wp:positionV relativeFrom="paragraph">
                  <wp:posOffset>168275</wp:posOffset>
                </wp:positionV>
                <wp:extent cx="2141220" cy="1146810"/>
                <wp:effectExtent l="4445" t="0" r="0" b="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0BE" w:rsidRDefault="009B10BE" w:rsidP="005C6606">
                            <w:pPr>
                              <w:pStyle w:val="Kop3"/>
                            </w:pPr>
                            <w:r>
                              <w:t xml:space="preserve"> Cyclus: </w:t>
                            </w:r>
                          </w:p>
                          <w:p w:rsidR="009B10BE" w:rsidRDefault="009B10BE" w:rsidP="005C6606">
                            <w:pPr>
                              <w:numPr>
                                <w:ilvl w:val="0"/>
                                <w:numId w:val="18"/>
                              </w:numPr>
                            </w:pPr>
                            <w:r>
                              <w:t>Probleem beschrijven</w:t>
                            </w:r>
                          </w:p>
                          <w:p w:rsidR="009B10BE" w:rsidRDefault="009B10BE" w:rsidP="005C6606">
                            <w:pPr>
                              <w:numPr>
                                <w:ilvl w:val="0"/>
                                <w:numId w:val="18"/>
                              </w:numPr>
                            </w:pPr>
                            <w:r>
                              <w:t>Programma van eisen opstellen</w:t>
                            </w:r>
                          </w:p>
                          <w:p w:rsidR="009B10BE" w:rsidRPr="0093252F" w:rsidRDefault="009B10BE" w:rsidP="005C6606">
                            <w:pPr>
                              <w:numPr>
                                <w:ilvl w:val="0"/>
                                <w:numId w:val="18"/>
                              </w:numPr>
                            </w:pPr>
                            <w:r>
                              <w:t xml:space="preserve">(Deel)oplossingen bedenken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290.25pt;margin-top:13.25pt;width:168.6pt;height:90.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" stroked="f">
                <v:textbox>
                  <w:txbxContent>
                    <w:p w:rsidR="009B10BE" w:rsidRDefault="009B10BE" w:rsidP="005C6606">
                      <w:pPr>
                        <w:pStyle w:val="Kop3"/>
                      </w:pPr>
                      <w:r>
                        <w:t xml:space="preserve"> Cyclus: </w:t>
                      </w:r>
                    </w:p>
                    <w:p w:rsidR="009B10BE" w:rsidRDefault="009B10BE" w:rsidP="005C6606">
                      <w:pPr>
                        <w:numPr>
                          <w:ilvl w:val="0"/>
                          <w:numId w:val="18"/>
                        </w:numPr>
                      </w:pPr>
                      <w:r>
                        <w:t>Probleem beschrijven</w:t>
                      </w:r>
                    </w:p>
                    <w:p w:rsidR="009B10BE" w:rsidRDefault="009B10BE" w:rsidP="005C6606">
                      <w:pPr>
                        <w:numPr>
                          <w:ilvl w:val="0"/>
                          <w:numId w:val="18"/>
                        </w:numPr>
                      </w:pPr>
                      <w:r>
                        <w:t>Programma van eisen opstellen</w:t>
                      </w:r>
                    </w:p>
                    <w:p w:rsidR="009B10BE" w:rsidRPr="0093252F" w:rsidRDefault="009B10BE" w:rsidP="005C6606">
                      <w:pPr>
                        <w:numPr>
                          <w:ilvl w:val="0"/>
                          <w:numId w:val="18"/>
                        </w:numPr>
                      </w:pPr>
                      <w:r>
                        <w:t xml:space="preserve">(Deel)oplossingen bedenken </w:t>
                      </w:r>
                    </w:p>
                  </w:txbxContent>
                </v:textbox>
                <w10:wrap type="square"/>
              </v:shape>
            </w:pict>
          </mc:Fallback>
        </mc:AlternateContent>
      </w:r>
      <w:r w:rsidR="008D08B6">
        <w:t xml:space="preserve">Kortweg </w:t>
      </w:r>
      <w:r w:rsidR="00E54B50">
        <w:t>een diervriendelijke muizenval.</w:t>
      </w:r>
    </w:p>
    <w:p w:rsidR="008D08B6" w:rsidRDefault="00E54B50" w:rsidP="008D08B6">
      <w:pPr>
        <w:pStyle w:val="Kop3"/>
      </w:pPr>
      <w:r>
        <w:t>Programma van eisen (</w:t>
      </w:r>
      <w:proofErr w:type="spellStart"/>
      <w:r>
        <w:t>PvE</w:t>
      </w:r>
      <w:proofErr w:type="spellEnd"/>
      <w:r>
        <w:t>)</w:t>
      </w:r>
    </w:p>
    <w:p w:rsidR="008D08B6" w:rsidRDefault="008D08B6" w:rsidP="008D08B6">
      <w:pPr>
        <w:numPr>
          <w:ilvl w:val="0"/>
          <w:numId w:val="20"/>
        </w:numPr>
      </w:pPr>
      <w:r>
        <w:t>de muis moet gevangen worden</w:t>
      </w:r>
    </w:p>
    <w:p w:rsidR="008D08B6" w:rsidRDefault="008D08B6" w:rsidP="008D08B6">
      <w:pPr>
        <w:numPr>
          <w:ilvl w:val="0"/>
          <w:numId w:val="20"/>
        </w:numPr>
      </w:pPr>
      <w:r>
        <w:t>de muis mag niet beschadigd worden</w:t>
      </w:r>
    </w:p>
    <w:p w:rsidR="008D08B6" w:rsidRDefault="008D08B6" w:rsidP="008D08B6">
      <w:pPr>
        <w:numPr>
          <w:ilvl w:val="0"/>
          <w:numId w:val="20"/>
        </w:numPr>
      </w:pPr>
      <w:r>
        <w:t>de muis mag niet kunnen ontsnappen</w:t>
      </w:r>
    </w:p>
    <w:p w:rsidR="008D08B6" w:rsidRDefault="008D08B6" w:rsidP="008D08B6">
      <w:pPr>
        <w:numPr>
          <w:ilvl w:val="0"/>
          <w:numId w:val="20"/>
        </w:numPr>
      </w:pPr>
      <w:r>
        <w:t>de muizenval mag niet te groot zijn</w:t>
      </w:r>
    </w:p>
    <w:p w:rsidR="008D08B6" w:rsidRDefault="008D08B6" w:rsidP="008D08B6">
      <w:pPr>
        <w:numPr>
          <w:ilvl w:val="0"/>
          <w:numId w:val="20"/>
        </w:numPr>
      </w:pPr>
      <w:r>
        <w:t>de muizenval moet eenvoudig in gebruik zijn</w:t>
      </w:r>
    </w:p>
    <w:p w:rsidR="008D08B6" w:rsidRDefault="008D08B6" w:rsidP="008D08B6">
      <w:pPr>
        <w:numPr>
          <w:ilvl w:val="0"/>
          <w:numId w:val="20"/>
        </w:numPr>
      </w:pPr>
      <w:r>
        <w:t>de muizenval moet meerdere keren te gebruiken zijn</w:t>
      </w:r>
    </w:p>
    <w:p w:rsidR="008D08B6" w:rsidRDefault="008D08B6" w:rsidP="008D08B6">
      <w:pPr>
        <w:numPr>
          <w:ilvl w:val="0"/>
          <w:numId w:val="20"/>
        </w:numPr>
      </w:pPr>
      <w:r>
        <w:t>de muizenval moet ook in vochtige kelders, koude garages en op do</w:t>
      </w:r>
      <w:r w:rsidR="00E54B50">
        <w:t>nkere zolders te gebruiken zijn</w:t>
      </w:r>
    </w:p>
    <w:p w:rsidR="008D08B6" w:rsidRDefault="00E54B50" w:rsidP="008D08B6">
      <w:pPr>
        <w:pStyle w:val="Kop3"/>
      </w:pPr>
      <w:r>
        <w:t>Achtergrondinformatie</w:t>
      </w:r>
    </w:p>
    <w:p w:rsidR="008D08B6" w:rsidRDefault="008D08B6" w:rsidP="008D08B6">
      <w:pPr>
        <w:numPr>
          <w:ilvl w:val="0"/>
          <w:numId w:val="21"/>
        </w:numPr>
        <w:rPr>
          <w:lang w:val="fr-FR"/>
        </w:rPr>
      </w:pPr>
      <w:r w:rsidRPr="008D08B6">
        <w:rPr>
          <w:lang w:val="fr-FR"/>
        </w:rPr>
        <w:t>BINAS</w:t>
      </w:r>
    </w:p>
    <w:p w:rsidR="002D52F9" w:rsidRDefault="008D08B6" w:rsidP="002D52F9">
      <w:pPr>
        <w:numPr>
          <w:ilvl w:val="0"/>
          <w:numId w:val="21"/>
        </w:numPr>
      </w:pPr>
      <w:r w:rsidRPr="005C6606">
        <w:t>Internet:</w:t>
      </w:r>
      <w:r w:rsidR="005C6606">
        <w:tab/>
      </w:r>
      <w:r w:rsidRPr="005C6606">
        <w:t>www.ongediertenet.nl en</w:t>
      </w:r>
      <w:r w:rsidR="002D52F9">
        <w:t xml:space="preserve"> </w:t>
      </w:r>
      <w:r w:rsidR="002D52F9" w:rsidRPr="002D52F9">
        <w:t>http://www.ajw.nl/muizen.html</w:t>
      </w:r>
    </w:p>
    <w:p w:rsidR="008D08B6" w:rsidRDefault="00DE43BB" w:rsidP="002D52F9">
      <w:pPr>
        <w:pStyle w:val="Kop3"/>
      </w:pPr>
      <w:r>
        <w:rPr>
          <w:noProof/>
        </w:rPr>
        <w:drawing>
          <wp:anchor distT="0" distB="0" distL="114300" distR="114300" simplePos="0" relativeHeight="251655168" behindDoc="0" locked="0" layoutInCell="1" allowOverlap="1">
            <wp:simplePos x="0" y="0"/>
            <wp:positionH relativeFrom="column">
              <wp:posOffset>3884930</wp:posOffset>
            </wp:positionH>
            <wp:positionV relativeFrom="paragraph">
              <wp:posOffset>8255</wp:posOffset>
            </wp:positionV>
            <wp:extent cx="1854200" cy="1243330"/>
            <wp:effectExtent l="0" t="0" r="0" b="0"/>
            <wp:wrapSquare wrapText="bothSides"/>
            <wp:docPr id="18" name="Afbeelding 18" descr="http://neuronarrative.files.wordpress.com/2009/10/mouse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uronarrative.files.wordpress.com/2009/10/mousetrap.jpg"/>
                    <pic:cNvPicPr>
                      <a:picLocks noChangeAspect="1" noChangeArrowheads="1"/>
                    </pic:cNvPicPr>
                  </pic:nvPicPr>
                  <pic:blipFill>
                    <a:blip r:embed="rId14" r:link="rId15" cstate="print">
                      <a:grayscl/>
                      <a:extLst>
                        <a:ext uri="{28A0092B-C50C-407E-A947-70E740481C1C}">
                          <a14:useLocalDpi xmlns:a14="http://schemas.microsoft.com/office/drawing/2010/main" val="0"/>
                        </a:ext>
                      </a:extLst>
                    </a:blip>
                    <a:srcRect/>
                    <a:stretch>
                      <a:fillRect/>
                    </a:stretch>
                  </pic:blipFill>
                  <pic:spPr bwMode="auto">
                    <a:xfrm>
                      <a:off x="0" y="0"/>
                      <a:ext cx="185420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B50">
        <w:t>Opdracht</w:t>
      </w:r>
      <w:r w:rsidR="008C4256" w:rsidRPr="008C4256">
        <w:t xml:space="preserve"> </w:t>
      </w:r>
    </w:p>
    <w:p w:rsidR="008D08B6" w:rsidRDefault="00E54B50" w:rsidP="008D08B6">
      <w:r>
        <w:t>Individueel</w:t>
      </w:r>
    </w:p>
    <w:p w:rsidR="008D08B6" w:rsidRPr="008D08B6" w:rsidRDefault="008D08B6" w:rsidP="008D08B6">
      <w:pPr>
        <w:numPr>
          <w:ilvl w:val="0"/>
          <w:numId w:val="29"/>
        </w:numPr>
        <w:rPr>
          <w:bCs/>
        </w:rPr>
      </w:pPr>
      <w:r>
        <w:t xml:space="preserve">Lees de probleemomschrijving en het </w:t>
      </w:r>
      <w:proofErr w:type="spellStart"/>
      <w:r>
        <w:t>PvE</w:t>
      </w:r>
      <w:proofErr w:type="spellEnd"/>
      <w:r>
        <w:t xml:space="preserve">. </w:t>
      </w:r>
    </w:p>
    <w:p w:rsidR="008D08B6" w:rsidRDefault="008D08B6" w:rsidP="008D08B6">
      <w:r>
        <w:t xml:space="preserve">Groep </w:t>
      </w:r>
    </w:p>
    <w:p w:rsidR="008D08B6" w:rsidRDefault="00DE43BB" w:rsidP="008D08B6">
      <w:pPr>
        <w:numPr>
          <w:ilvl w:val="0"/>
          <w:numId w:val="29"/>
        </w:numPr>
      </w:pPr>
      <w:r>
        <w:rPr>
          <w:noProof/>
        </w:rPr>
        <mc:AlternateContent>
          <mc:Choice Requires="wps">
            <w:drawing>
              <wp:anchor distT="0" distB="0" distL="114300" distR="114300" simplePos="0" relativeHeight="251662336" behindDoc="0" locked="0" layoutInCell="1" allowOverlap="1">
                <wp:simplePos x="0" y="0"/>
                <wp:positionH relativeFrom="column">
                  <wp:posOffset>4024630</wp:posOffset>
                </wp:positionH>
                <wp:positionV relativeFrom="paragraph">
                  <wp:posOffset>106680</wp:posOffset>
                </wp:positionV>
                <wp:extent cx="1571625" cy="276225"/>
                <wp:effectExtent l="0" t="0" r="0" b="63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Pr="009D35F5" w:rsidRDefault="009B10BE" w:rsidP="009D35F5">
                            <w:pPr>
                              <w:rPr>
                                <w:i/>
                              </w:rPr>
                            </w:pPr>
                            <w:r>
                              <w:rPr>
                                <w:i/>
                              </w:rPr>
                              <w:t>Figuur 6:</w:t>
                            </w:r>
                            <w:r>
                              <w:rPr>
                                <w:i/>
                              </w:rPr>
                              <w:tab/>
                              <w:t>een muizenval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316.9pt;margin-top:8.4pt;width:123.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u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" filled="f" stroked="f">
                <v:textbox>
                  <w:txbxContent>
                    <w:p w:rsidR="009B10BE" w:rsidRPr="009D35F5" w:rsidRDefault="009B10BE" w:rsidP="009D35F5">
                      <w:pPr>
                        <w:rPr>
                          <w:i/>
                        </w:rPr>
                      </w:pPr>
                      <w:r>
                        <w:rPr>
                          <w:i/>
                        </w:rPr>
                        <w:t>Figuur 6:</w:t>
                      </w:r>
                      <w:r>
                        <w:rPr>
                          <w:i/>
                        </w:rPr>
                        <w:tab/>
                        <w:t>een muizenval</w:t>
                      </w:r>
                    </w:p>
                  </w:txbxContent>
                </v:textbox>
              </v:shape>
            </w:pict>
          </mc:Fallback>
        </mc:AlternateContent>
      </w:r>
      <w:r w:rsidR="008D08B6">
        <w:t>Bestudeer achtergrondinformatie. Verdeel het werk.</w:t>
      </w:r>
    </w:p>
    <w:p w:rsidR="008D08B6" w:rsidRDefault="008D08B6" w:rsidP="008D08B6">
      <w:pPr>
        <w:numPr>
          <w:ilvl w:val="0"/>
          <w:numId w:val="29"/>
        </w:numPr>
      </w:pPr>
      <w:r>
        <w:t>Het programma van eisen moet concreet gemaakt worden.</w:t>
      </w:r>
    </w:p>
    <w:p w:rsidR="008D08B6" w:rsidRDefault="008D08B6" w:rsidP="008D08B6">
      <w:pPr>
        <w:ind w:left="284"/>
      </w:pPr>
      <w:r>
        <w:t xml:space="preserve">Er is een begin gemaakt met een ideeëntabel. Gebruik het werkblad. Maak die af, zorg voor minstens drie uitwerkingen per deelfunctie. Licht de trefwoorden (eventueel) met schetsjes toe. </w:t>
      </w:r>
    </w:p>
    <w:p w:rsidR="008D08B6" w:rsidRPr="008D08B6" w:rsidRDefault="008D08B6" w:rsidP="008D08B6">
      <w:pPr>
        <w:numPr>
          <w:ilvl w:val="0"/>
          <w:numId w:val="29"/>
        </w:numPr>
        <w:rPr>
          <w:bCs/>
        </w:rPr>
      </w:pPr>
      <w:r>
        <w:t>Kies bij elke deelfunctie de “beste” uitwerking. Omcirkel in de tabel de oplossingen die jullie gekozen hebben. Gebruik het werkblad.</w:t>
      </w:r>
    </w:p>
    <w:p w:rsidR="008D08B6" w:rsidRDefault="008D08B6" w:rsidP="008D08B6">
      <w:pPr>
        <w:ind w:left="284"/>
      </w:pPr>
      <w:r>
        <w:t>Bedenk wel dat ze bij elkaar moeten passen, één geheel moeten kunnen vormen als je de muizenval daadwerkelijk zou gaan maken.</w:t>
      </w:r>
    </w:p>
    <w:p w:rsidR="008D08B6" w:rsidRDefault="008D08B6" w:rsidP="008D08B6">
      <w:pPr>
        <w:numPr>
          <w:ilvl w:val="0"/>
          <w:numId w:val="29"/>
        </w:numPr>
      </w:pPr>
      <w:r>
        <w:t>De beste combinatie van uitwerkingen is het ontwerpvoorstel.</w:t>
      </w:r>
    </w:p>
    <w:p w:rsidR="001A2A4F" w:rsidRDefault="008D08B6" w:rsidP="008D08B6">
      <w:pPr>
        <w:ind w:left="284"/>
      </w:pPr>
      <w:r>
        <w:t>Je keuzes moet je verantwoorden. Noteer je overdenking(en) bij elke keuze. Het is duidelijk datje dan voldoende achtergrondinfo moet hebben!</w:t>
      </w:r>
      <w:r w:rsidR="002D52F9">
        <w:t xml:space="preserve"> </w:t>
      </w:r>
      <w:r>
        <w:t xml:space="preserve">Kom met duidelijke argumenten voor/tegen. </w:t>
      </w:r>
      <w:r w:rsidRPr="008A17B2">
        <w:rPr>
          <w:i/>
        </w:rPr>
        <w:t>Gebruik het werkblad</w:t>
      </w:r>
      <w:r>
        <w:t>.</w:t>
      </w:r>
    </w:p>
    <w:p w:rsidR="003B3FA4" w:rsidRPr="00C5181D" w:rsidRDefault="003B3FA4" w:rsidP="003B3FA4"/>
    <w:p w:rsidR="003B3FA4" w:rsidRDefault="003B3FA4" w:rsidP="003B3FA4">
      <w:pPr>
        <w:pStyle w:val="Kop1"/>
      </w:pPr>
      <w:r>
        <w:lastRenderedPageBreak/>
        <w:t>Aanleeropdracht 2</w:t>
      </w:r>
      <w:r>
        <w:tab/>
      </w:r>
      <w:r>
        <w:tab/>
      </w:r>
      <w:r>
        <w:tab/>
      </w:r>
      <w:r>
        <w:tab/>
      </w:r>
      <w:r>
        <w:tab/>
      </w:r>
      <w:r>
        <w:tab/>
      </w:r>
      <w:r>
        <w:tab/>
      </w:r>
      <w:r>
        <w:tab/>
      </w:r>
      <w:r>
        <w:tab/>
      </w:r>
      <w:r>
        <w:tab/>
      </w:r>
      <w:r>
        <w:tab/>
      </w:r>
      <w:r>
        <w:tab/>
      </w:r>
      <w:r>
        <w:tab/>
      </w:r>
      <w:r>
        <w:tab/>
      </w:r>
      <w:r>
        <w:tab/>
      </w:r>
      <w:r>
        <w:tab/>
      </w:r>
      <w:r>
        <w:tab/>
      </w:r>
      <w:r>
        <w:tab/>
      </w:r>
      <w:r>
        <w:tab/>
      </w:r>
      <w:r>
        <w:tab/>
        <w:t xml:space="preserve">   Muizenval</w:t>
      </w:r>
    </w:p>
    <w:p w:rsidR="003B3FA4" w:rsidRDefault="00DE43BB" w:rsidP="003B3FA4">
      <w:pPr>
        <w:pStyle w:val="Kop3"/>
      </w:pPr>
      <w:r>
        <w:rPr>
          <w:noProof/>
        </w:rPr>
        <w:drawing>
          <wp:anchor distT="0" distB="0" distL="114300" distR="114300" simplePos="0" relativeHeight="251669504" behindDoc="0" locked="0" layoutInCell="1" allowOverlap="1">
            <wp:simplePos x="0" y="0"/>
            <wp:positionH relativeFrom="column">
              <wp:posOffset>4429125</wp:posOffset>
            </wp:positionH>
            <wp:positionV relativeFrom="paragraph">
              <wp:posOffset>19050</wp:posOffset>
            </wp:positionV>
            <wp:extent cx="1271905" cy="852805"/>
            <wp:effectExtent l="0" t="0" r="4445" b="4445"/>
            <wp:wrapSquare wrapText="bothSides"/>
            <wp:docPr id="41" name="Afbeelding 41" descr="http://neuronarrative.files.wordpress.com/2009/10/mouse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euronarrative.files.wordpress.com/2009/10/mousetrap.jpg"/>
                    <pic:cNvPicPr>
                      <a:picLocks noChangeAspect="1" noChangeArrowheads="1"/>
                    </pic:cNvPicPr>
                  </pic:nvPicPr>
                  <pic:blipFill>
                    <a:blip r:embed="rId16" r:link="rId15" cstate="print">
                      <a:grayscl/>
                      <a:extLst>
                        <a:ext uri="{28A0092B-C50C-407E-A947-70E740481C1C}">
                          <a14:useLocalDpi xmlns:a14="http://schemas.microsoft.com/office/drawing/2010/main" val="0"/>
                        </a:ext>
                      </a:extLst>
                    </a:blip>
                    <a:srcRect/>
                    <a:stretch>
                      <a:fillRect/>
                    </a:stretch>
                  </pic:blipFill>
                  <pic:spPr bwMode="auto">
                    <a:xfrm>
                      <a:off x="0" y="0"/>
                      <a:ext cx="12719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FA4">
        <w:t>IDEEËNTABEL</w:t>
      </w:r>
    </w:p>
    <w:p w:rsidR="003B3FA4" w:rsidRDefault="003B3FA4" w:rsidP="003B3FA4">
      <w:pPr>
        <w:rPr>
          <w:u w:val="single"/>
        </w:rPr>
      </w:pPr>
      <w:r>
        <w:t>Het ontwerp heeft als hoofdfunctie: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842"/>
        <w:gridCol w:w="1842"/>
        <w:gridCol w:w="1843"/>
        <w:gridCol w:w="1843"/>
      </w:tblGrid>
      <w:tr w:rsidR="00D20DF5" w:rsidTr="00FA708C">
        <w:tc>
          <w:tcPr>
            <w:tcW w:w="2053" w:type="dxa"/>
            <w:vMerge w:val="restart"/>
            <w:shd w:val="clear" w:color="auto" w:fill="000000"/>
          </w:tcPr>
          <w:p w:rsidR="003B3FA4" w:rsidRPr="00FA708C" w:rsidRDefault="003B3FA4" w:rsidP="004E0981">
            <w:pPr>
              <w:rPr>
                <w:b/>
              </w:rPr>
            </w:pPr>
            <w:r w:rsidRPr="00FA708C">
              <w:rPr>
                <w:b/>
              </w:rPr>
              <w:t>Deelfuncties/</w:t>
            </w:r>
          </w:p>
          <w:p w:rsidR="003B3FA4" w:rsidRPr="00FA708C" w:rsidRDefault="003B3FA4" w:rsidP="004E0981">
            <w:pPr>
              <w:rPr>
                <w:b/>
              </w:rPr>
            </w:pPr>
            <w:r w:rsidRPr="00FA708C">
              <w:rPr>
                <w:b/>
              </w:rPr>
              <w:t>eisen</w:t>
            </w:r>
          </w:p>
        </w:tc>
        <w:tc>
          <w:tcPr>
            <w:tcW w:w="7370" w:type="dxa"/>
            <w:gridSpan w:val="4"/>
            <w:shd w:val="clear" w:color="auto" w:fill="000000"/>
          </w:tcPr>
          <w:p w:rsidR="003B3FA4" w:rsidRPr="00FA708C" w:rsidRDefault="003B3FA4" w:rsidP="00FA708C">
            <w:pPr>
              <w:jc w:val="center"/>
              <w:rPr>
                <w:b/>
              </w:rPr>
            </w:pPr>
            <w:r w:rsidRPr="00FA708C">
              <w:rPr>
                <w:b/>
              </w:rPr>
              <w:t>Uitwerkingen</w:t>
            </w:r>
          </w:p>
        </w:tc>
      </w:tr>
      <w:tr w:rsidR="00D20DF5" w:rsidTr="00FA708C">
        <w:tc>
          <w:tcPr>
            <w:tcW w:w="2053" w:type="dxa"/>
            <w:vMerge/>
            <w:shd w:val="clear" w:color="auto" w:fill="000000"/>
          </w:tcPr>
          <w:p w:rsidR="003B3FA4" w:rsidRPr="00FA708C" w:rsidRDefault="003B3FA4" w:rsidP="004E0981">
            <w:pPr>
              <w:rPr>
                <w:b/>
              </w:rPr>
            </w:pPr>
          </w:p>
        </w:tc>
        <w:tc>
          <w:tcPr>
            <w:tcW w:w="1842" w:type="dxa"/>
            <w:shd w:val="clear" w:color="auto" w:fill="000000"/>
          </w:tcPr>
          <w:p w:rsidR="003B3FA4" w:rsidRPr="00FA708C" w:rsidRDefault="003B3FA4" w:rsidP="00FA708C">
            <w:pPr>
              <w:jc w:val="center"/>
              <w:rPr>
                <w:b/>
              </w:rPr>
            </w:pPr>
            <w:r w:rsidRPr="00FA708C">
              <w:rPr>
                <w:b/>
              </w:rPr>
              <w:t>1</w:t>
            </w:r>
          </w:p>
        </w:tc>
        <w:tc>
          <w:tcPr>
            <w:tcW w:w="1842" w:type="dxa"/>
            <w:shd w:val="clear" w:color="auto" w:fill="000000"/>
          </w:tcPr>
          <w:p w:rsidR="003B3FA4" w:rsidRPr="00FA708C" w:rsidRDefault="003B3FA4" w:rsidP="00FA708C">
            <w:pPr>
              <w:jc w:val="center"/>
              <w:rPr>
                <w:b/>
              </w:rPr>
            </w:pPr>
            <w:r w:rsidRPr="00FA708C">
              <w:rPr>
                <w:b/>
              </w:rPr>
              <w:t>2</w:t>
            </w:r>
          </w:p>
        </w:tc>
        <w:tc>
          <w:tcPr>
            <w:tcW w:w="1843" w:type="dxa"/>
            <w:shd w:val="clear" w:color="auto" w:fill="000000"/>
          </w:tcPr>
          <w:p w:rsidR="003B3FA4" w:rsidRPr="00FA708C" w:rsidRDefault="003B3FA4" w:rsidP="00FA708C">
            <w:pPr>
              <w:jc w:val="center"/>
              <w:rPr>
                <w:b/>
              </w:rPr>
            </w:pPr>
            <w:r w:rsidRPr="00FA708C">
              <w:rPr>
                <w:b/>
              </w:rPr>
              <w:t>3</w:t>
            </w:r>
          </w:p>
        </w:tc>
        <w:tc>
          <w:tcPr>
            <w:tcW w:w="1843" w:type="dxa"/>
            <w:shd w:val="clear" w:color="auto" w:fill="000000"/>
          </w:tcPr>
          <w:p w:rsidR="003B3FA4" w:rsidRPr="00FA708C" w:rsidRDefault="003B3FA4" w:rsidP="00FA708C">
            <w:pPr>
              <w:jc w:val="center"/>
              <w:rPr>
                <w:b/>
              </w:rPr>
            </w:pPr>
            <w:r w:rsidRPr="00FA708C">
              <w:rPr>
                <w:b/>
              </w:rPr>
              <w:t>4</w:t>
            </w:r>
          </w:p>
        </w:tc>
      </w:tr>
      <w:tr w:rsidR="00D20DF5" w:rsidTr="00FA708C">
        <w:tc>
          <w:tcPr>
            <w:tcW w:w="2053" w:type="dxa"/>
            <w:shd w:val="clear" w:color="auto" w:fill="auto"/>
          </w:tcPr>
          <w:p w:rsidR="003B3FA4" w:rsidRDefault="003B3FA4" w:rsidP="004E0981">
            <w:r>
              <w:t>1</w:t>
            </w:r>
            <w:r>
              <w:tab/>
              <w:t>lokken</w:t>
            </w:r>
          </w:p>
          <w:p w:rsidR="003B3FA4" w:rsidRDefault="003B3FA4" w:rsidP="004E0981"/>
          <w:p w:rsidR="003B3FA4" w:rsidRDefault="003B3FA4" w:rsidP="004E0981"/>
        </w:tc>
        <w:tc>
          <w:tcPr>
            <w:tcW w:w="1842" w:type="dxa"/>
            <w:shd w:val="clear" w:color="auto" w:fill="auto"/>
          </w:tcPr>
          <w:p w:rsidR="003B3FA4" w:rsidRDefault="003B3FA4" w:rsidP="004E0981">
            <w:r>
              <w:t>kaas</w:t>
            </w:r>
          </w:p>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2053" w:type="dxa"/>
            <w:shd w:val="clear" w:color="auto" w:fill="auto"/>
          </w:tcPr>
          <w:p w:rsidR="003B3FA4" w:rsidRDefault="003B3FA4" w:rsidP="004E0981">
            <w:r>
              <w:t>2</w:t>
            </w:r>
            <w:r>
              <w:tab/>
              <w:t>detecteren</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2053" w:type="dxa"/>
            <w:shd w:val="clear" w:color="auto" w:fill="auto"/>
          </w:tcPr>
          <w:p w:rsidR="003B3FA4" w:rsidRDefault="003B3FA4" w:rsidP="004E0981">
            <w:r>
              <w:t>3</w:t>
            </w:r>
            <w:r>
              <w:tab/>
              <w:t>vangen</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r>
              <w:t>lichtsensor</w:t>
            </w:r>
          </w:p>
        </w:tc>
        <w:tc>
          <w:tcPr>
            <w:tcW w:w="1843" w:type="dxa"/>
            <w:shd w:val="clear" w:color="auto" w:fill="auto"/>
          </w:tcPr>
          <w:p w:rsidR="003B3FA4" w:rsidRDefault="003B3FA4" w:rsidP="004E0981"/>
        </w:tc>
      </w:tr>
      <w:tr w:rsidR="00D20DF5" w:rsidTr="00FA708C">
        <w:tc>
          <w:tcPr>
            <w:tcW w:w="2053" w:type="dxa"/>
            <w:shd w:val="clear" w:color="auto" w:fill="auto"/>
          </w:tcPr>
          <w:p w:rsidR="003B3FA4" w:rsidRDefault="003B3FA4" w:rsidP="004E0981">
            <w:r>
              <w:t>4</w:t>
            </w:r>
            <w:r>
              <w:tab/>
              <w:t>niet ontsnappen</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2053" w:type="dxa"/>
            <w:shd w:val="clear" w:color="auto" w:fill="auto"/>
          </w:tcPr>
          <w:p w:rsidR="003B3FA4" w:rsidRDefault="003B3FA4" w:rsidP="004E0981">
            <w:r>
              <w:t>5</w:t>
            </w:r>
            <w:r>
              <w:tab/>
              <w:t>..................</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bl>
    <w:p w:rsidR="003B3FA4" w:rsidRPr="00673CCF" w:rsidRDefault="003B3FA4" w:rsidP="003B3FA4"/>
    <w:p w:rsidR="003B3FA4" w:rsidRDefault="003B3FA4" w:rsidP="003B3FA4">
      <w:pPr>
        <w:pStyle w:val="Kop3"/>
      </w:pPr>
      <w:r>
        <w:t>KEUZE VAN HET ONTWERP</w:t>
      </w:r>
    </w:p>
    <w:p w:rsidR="003B3FA4" w:rsidRDefault="003B3FA4" w:rsidP="003B3FA4">
      <w:r>
        <w:t>Omcirkel in de bovenstaande tabel de oplossingen die jullie hebben gekozen.</w:t>
      </w:r>
    </w:p>
    <w:p w:rsidR="003B3FA4" w:rsidRDefault="003B3FA4" w:rsidP="003B3FA4">
      <w:pPr>
        <w:pStyle w:val="Kop3"/>
      </w:pPr>
      <w:r>
        <w:t>OVERDENKINGEN</w:t>
      </w:r>
    </w:p>
    <w:p w:rsidR="003B3FA4" w:rsidRPr="007338C0" w:rsidRDefault="003B3FA4" w:rsidP="003B3FA4">
      <w:pPr>
        <w:numPr>
          <w:ilvl w:val="0"/>
          <w:numId w:val="36"/>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7338C0" w:rsidRDefault="003B3FA4" w:rsidP="003B3FA4">
      <w:pPr>
        <w:numPr>
          <w:ilvl w:val="0"/>
          <w:numId w:val="36"/>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7338C0" w:rsidRDefault="003B3FA4" w:rsidP="003B3FA4">
      <w:pPr>
        <w:numPr>
          <w:ilvl w:val="0"/>
          <w:numId w:val="36"/>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7338C0" w:rsidRDefault="003B3FA4" w:rsidP="003B3FA4">
      <w:pPr>
        <w:numPr>
          <w:ilvl w:val="0"/>
          <w:numId w:val="36"/>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FC5D7C" w:rsidRDefault="003B3FA4" w:rsidP="003B3FA4">
      <w:pPr>
        <w:numPr>
          <w:ilvl w:val="0"/>
          <w:numId w:val="36"/>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1A2A4F" w:rsidRDefault="003B3FA4" w:rsidP="003B3FA4">
      <w:pPr>
        <w:pStyle w:val="Kop2"/>
      </w:pPr>
      <w:r>
        <w:rPr>
          <w:b w:val="0"/>
          <w:bCs w:val="0"/>
        </w:rPr>
        <w:br w:type="page"/>
      </w:r>
      <w:r w:rsidR="001A2A4F">
        <w:lastRenderedPageBreak/>
        <w:t>§2.3</w:t>
      </w:r>
      <w:r w:rsidR="001A2A4F">
        <w:tab/>
      </w:r>
      <w:r w:rsidR="001A2A4F">
        <w:tab/>
        <w:t>Aanleeropdracht 3: Kaasschaa</w:t>
      </w:r>
      <w:r>
        <w:t>f</w:t>
      </w:r>
    </w:p>
    <w:p w:rsidR="00CA0B7E" w:rsidRDefault="00CA0B7E" w:rsidP="00CA0B7E">
      <w:pPr>
        <w:pStyle w:val="Kop3"/>
      </w:pPr>
      <w:r>
        <w:t xml:space="preserve">Cyclus: </w:t>
      </w:r>
    </w:p>
    <w:p w:rsidR="009B10BE" w:rsidRDefault="009B10BE" w:rsidP="00CA0B7E">
      <w:pPr>
        <w:numPr>
          <w:ilvl w:val="0"/>
          <w:numId w:val="18"/>
        </w:numPr>
      </w:pPr>
      <w:r>
        <w:t>Ontwerp evalueren</w:t>
      </w:r>
    </w:p>
    <w:p w:rsidR="00CA0B7E" w:rsidRDefault="00CA0B7E" w:rsidP="00CA0B7E">
      <w:pPr>
        <w:numPr>
          <w:ilvl w:val="0"/>
          <w:numId w:val="18"/>
        </w:numPr>
      </w:pPr>
      <w:r>
        <w:t>Probleem beschrijven</w:t>
      </w:r>
    </w:p>
    <w:p w:rsidR="00CA0B7E" w:rsidRDefault="00CA0B7E" w:rsidP="00CA0B7E">
      <w:pPr>
        <w:numPr>
          <w:ilvl w:val="0"/>
          <w:numId w:val="18"/>
        </w:numPr>
      </w:pPr>
      <w:r>
        <w:t>Programma van eisen opstellen</w:t>
      </w:r>
    </w:p>
    <w:p w:rsidR="00CA0B7E" w:rsidRDefault="00CA0B7E" w:rsidP="00CA0B7E">
      <w:pPr>
        <w:numPr>
          <w:ilvl w:val="0"/>
          <w:numId w:val="18"/>
        </w:numPr>
      </w:pPr>
      <w:r>
        <w:t xml:space="preserve">(Deel)oplossingen bedenken </w:t>
      </w:r>
    </w:p>
    <w:p w:rsidR="001A2A4F" w:rsidRDefault="001A2A4F" w:rsidP="001A2A4F">
      <w:pPr>
        <w:pStyle w:val="Kop3"/>
      </w:pPr>
      <w:r>
        <w:t>Inleiding</w:t>
      </w:r>
    </w:p>
    <w:p w:rsidR="001A2A4F" w:rsidRDefault="00DE43BB" w:rsidP="001A2A4F">
      <w:r>
        <w:rPr>
          <w:noProof/>
        </w:rPr>
        <w:drawing>
          <wp:anchor distT="0" distB="0" distL="114300" distR="114300" simplePos="0" relativeHeight="251657216" behindDoc="0" locked="0" layoutInCell="1" allowOverlap="1">
            <wp:simplePos x="0" y="0"/>
            <wp:positionH relativeFrom="column">
              <wp:posOffset>4529455</wp:posOffset>
            </wp:positionH>
            <wp:positionV relativeFrom="paragraph">
              <wp:posOffset>806450</wp:posOffset>
            </wp:positionV>
            <wp:extent cx="1171575" cy="876300"/>
            <wp:effectExtent l="0" t="0" r="9525" b="0"/>
            <wp:wrapSquare wrapText="bothSides"/>
            <wp:docPr id="24" name="Afbeelding 24" descr="Kaasschaaf jonge 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aasschaaf jonge kaas"/>
                    <pic:cNvPicPr>
                      <a:picLocks noChangeAspect="1" noChangeArrowheads="1"/>
                    </pic:cNvPicPr>
                  </pic:nvPicPr>
                  <pic:blipFill>
                    <a:blip r:embed="rId17" r:link="rId18" cstate="print">
                      <a:grayscl/>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A4F">
        <w:t>Eén van Nederlands bekendste uitvoerproducten is (na XTC) kaas. Over de hele wereld wordt de Goudse kaas verkocht! Zoals bekend zijn er vele soorten kaas, die op verschillende manieren gegeten worden. In Nederland wordt kaas vaak in plakjes geschaafd en op een boterham gelegd. In het schaven van de kaas zit het probleem.</w:t>
      </w:r>
    </w:p>
    <w:p w:rsidR="001A2A4F" w:rsidRDefault="00DE43BB" w:rsidP="001A2A4F">
      <w:pPr>
        <w:numPr>
          <w:ilvl w:val="0"/>
          <w:numId w:val="32"/>
        </w:numPr>
      </w:pPr>
      <w:r>
        <w:rPr>
          <w:noProof/>
        </w:rPr>
        <mc:AlternateContent>
          <mc:Choice Requires="wps">
            <w:drawing>
              <wp:anchor distT="0" distB="0" distL="114300" distR="114300" simplePos="0" relativeHeight="251659264" behindDoc="0" locked="0" layoutInCell="1" allowOverlap="1">
                <wp:simplePos x="0" y="0"/>
                <wp:positionH relativeFrom="column">
                  <wp:posOffset>4319905</wp:posOffset>
                </wp:positionH>
                <wp:positionV relativeFrom="paragraph">
                  <wp:posOffset>826135</wp:posOffset>
                </wp:positionV>
                <wp:extent cx="1543050" cy="457200"/>
                <wp:effectExtent l="0" t="0" r="0" b="6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Pr="001A2A4F" w:rsidRDefault="009B10BE">
                            <w:pPr>
                              <w:rPr>
                                <w:i/>
                              </w:rPr>
                            </w:pPr>
                            <w:r>
                              <w:rPr>
                                <w:i/>
                              </w:rPr>
                              <w:t>Figuur 6:</w:t>
                            </w:r>
                            <w:r>
                              <w:rPr>
                                <w:i/>
                              </w:rPr>
                              <w:tab/>
                              <w:t>Kaasschaaf jonge kaas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40.15pt;margin-top:65.05pt;width:12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fi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" filled="f" stroked="f">
                <v:textbox>
                  <w:txbxContent>
                    <w:p w:rsidR="009B10BE" w:rsidRPr="001A2A4F" w:rsidRDefault="009B10BE">
                      <w:pPr>
                        <w:rPr>
                          <w:i/>
                        </w:rPr>
                      </w:pPr>
                      <w:r>
                        <w:rPr>
                          <w:i/>
                        </w:rPr>
                        <w:t>Figuur 6:</w:t>
                      </w:r>
                      <w:r>
                        <w:rPr>
                          <w:i/>
                        </w:rPr>
                        <w:tab/>
                        <w:t>Kaasschaaf jonge kaas</w:t>
                      </w:r>
                    </w:p>
                  </w:txbxContent>
                </v:textbox>
              </v:shape>
            </w:pict>
          </mc:Fallback>
        </mc:AlternateContent>
      </w:r>
      <w:r w:rsidR="001A2A4F">
        <w:t xml:space="preserve">Bij jonge kaas zijn de gebruikelijke kaasschaven niet bruikbaar. Deze schaven maken de zachte, jonge kaas kapot. Er is al een speciale kaasschaaf voor jonge kaas (zie figuur </w:t>
      </w:r>
      <w:r w:rsidR="009D35F5">
        <w:t>5</w:t>
      </w:r>
      <w:r w:rsidR="001A2A4F">
        <w:t>), maar helaas is succesvol schaven nog niet verzekerd!</w:t>
      </w:r>
    </w:p>
    <w:p w:rsidR="001A2A4F" w:rsidRDefault="001A2A4F" w:rsidP="001A2A4F"/>
    <w:p w:rsidR="001A2A4F" w:rsidRDefault="001A2A4F" w:rsidP="001A2A4F"/>
    <w:p w:rsidR="001A2A4F" w:rsidRDefault="00DE43BB" w:rsidP="001A2A4F">
      <w:r>
        <w:rPr>
          <w:noProof/>
        </w:rPr>
        <w:drawing>
          <wp:anchor distT="0" distB="0" distL="114300" distR="114300" simplePos="0" relativeHeight="251658240" behindDoc="0" locked="0" layoutInCell="1" allowOverlap="1">
            <wp:simplePos x="0" y="0"/>
            <wp:positionH relativeFrom="column">
              <wp:posOffset>4538980</wp:posOffset>
            </wp:positionH>
            <wp:positionV relativeFrom="paragraph">
              <wp:posOffset>160020</wp:posOffset>
            </wp:positionV>
            <wp:extent cx="1171575" cy="876300"/>
            <wp:effectExtent l="0" t="0" r="9525" b="0"/>
            <wp:wrapSquare wrapText="bothSides"/>
            <wp:docPr id="25" name="Afbeelding 25" descr="Kaasschaaf houten hand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asschaaf houten handvat"/>
                    <pic:cNvPicPr>
                      <a:picLocks noChangeAspect="1" noChangeArrowheads="1"/>
                    </pic:cNvPicPr>
                  </pic:nvPicPr>
                  <pic:blipFill>
                    <a:blip r:embed="rId19" r:link="rId20" cstate="print">
                      <a:grayscl/>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A4F" w:rsidRDefault="001A2A4F" w:rsidP="001A2A4F">
      <w:r>
        <w:t xml:space="preserve"> </w:t>
      </w:r>
    </w:p>
    <w:p w:rsidR="001A2A4F" w:rsidRDefault="00DE43BB" w:rsidP="001A2A4F">
      <w:pPr>
        <w:numPr>
          <w:ilvl w:val="0"/>
          <w:numId w:val="32"/>
        </w:numPr>
      </w:pPr>
      <w:r>
        <w:rPr>
          <w:noProof/>
        </w:rPr>
        <mc:AlternateContent>
          <mc:Choice Requires="wps">
            <w:drawing>
              <wp:anchor distT="0" distB="0" distL="114300" distR="114300" simplePos="0" relativeHeight="251660288" behindDoc="0" locked="0" layoutInCell="1" allowOverlap="1">
                <wp:simplePos x="0" y="0"/>
                <wp:positionH relativeFrom="column">
                  <wp:posOffset>4338955</wp:posOffset>
                </wp:positionH>
                <wp:positionV relativeFrom="paragraph">
                  <wp:posOffset>572135</wp:posOffset>
                </wp:positionV>
                <wp:extent cx="1543050" cy="457200"/>
                <wp:effectExtent l="0" t="0" r="0" b="6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BE" w:rsidRPr="001A2A4F" w:rsidRDefault="009B10BE">
                            <w:pPr>
                              <w:rPr>
                                <w:i/>
                              </w:rPr>
                            </w:pPr>
                            <w:r>
                              <w:rPr>
                                <w:i/>
                              </w:rPr>
                              <w:t>Figuur 7:</w:t>
                            </w:r>
                            <w:r>
                              <w:rPr>
                                <w:i/>
                              </w:rPr>
                              <w:tab/>
                              <w:t>Kaasschaaf oude kaas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341.65pt;margin-top:45.05pt;width:12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bX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" filled="f" stroked="f">
                <v:textbox>
                  <w:txbxContent>
                    <w:p w:rsidR="009B10BE" w:rsidRPr="001A2A4F" w:rsidRDefault="009B10BE">
                      <w:pPr>
                        <w:rPr>
                          <w:i/>
                        </w:rPr>
                      </w:pPr>
                      <w:r>
                        <w:rPr>
                          <w:i/>
                        </w:rPr>
                        <w:t>Figuur 7:</w:t>
                      </w:r>
                      <w:r>
                        <w:rPr>
                          <w:i/>
                        </w:rPr>
                        <w:tab/>
                        <w:t>Kaasschaaf oude kaas</w:t>
                      </w:r>
                    </w:p>
                  </w:txbxContent>
                </v:textbox>
              </v:shape>
            </w:pict>
          </mc:Fallback>
        </mc:AlternateContent>
      </w:r>
      <w:r w:rsidR="001A2A4F">
        <w:t xml:space="preserve">Bij oude overjarige kaas zijn de gebruikelijke kaasschaven ook niet altijd bruikbaar. De plakjes brokkelen </w:t>
      </w:r>
      <w:r w:rsidR="009B473F">
        <w:t>af en de kaas breekt, dus is een</w:t>
      </w:r>
      <w:r w:rsidR="001A2A4F">
        <w:t xml:space="preserve"> kaasschaaf voor oude kaas (zie figuur </w:t>
      </w:r>
      <w:r w:rsidR="009D35F5">
        <w:t>6</w:t>
      </w:r>
      <w:r w:rsidR="001A2A4F">
        <w:t>)</w:t>
      </w:r>
      <w:r w:rsidR="009B473F">
        <w:t>.</w:t>
      </w:r>
    </w:p>
    <w:p w:rsidR="001A2A4F" w:rsidRDefault="001A2A4F" w:rsidP="001A2A4F">
      <w:r>
        <w:t xml:space="preserve"> </w:t>
      </w:r>
    </w:p>
    <w:p w:rsidR="001A2A4F" w:rsidRDefault="001A2A4F" w:rsidP="001A2A4F"/>
    <w:p w:rsidR="001A2A4F" w:rsidRDefault="001A2A4F" w:rsidP="001A2A4F">
      <w:r>
        <w:t>Het zoeken is naar een kaasschaaf, die bruikbaar is voor verschillende soorten Nederlandse kaas! Ook notenkaas, komijnekaas, gatenkaas en Leidse kaas moeten gesneden kunnen worden.</w:t>
      </w:r>
    </w:p>
    <w:p w:rsidR="001A2A4F" w:rsidRDefault="001A2A4F" w:rsidP="001A2A4F">
      <w:pPr>
        <w:pStyle w:val="Kop3"/>
      </w:pPr>
      <w:r>
        <w:t>Opdracht</w:t>
      </w:r>
    </w:p>
    <w:p w:rsidR="001A2A4F" w:rsidRDefault="001A2A4F" w:rsidP="001A2A4F">
      <w:r>
        <w:t>Het product van een ontwerp proces is de in de handel verkrijgbare kaasschaaf. Hij bestaat in verschillende uitvoeringsvormen, prijsklassen en materialen. Niet zo lang geleden is nog een ontwerpwedstrijd voor de kaasschaaf georganiseerd: “Traditionele kaasschaaf prikkelt jonge ontwerpers”. De consumentenbond publiceerde een “</w:t>
      </w:r>
      <w:proofErr w:type="spellStart"/>
      <w:r>
        <w:t>quicktest</w:t>
      </w:r>
      <w:proofErr w:type="spellEnd"/>
      <w:r>
        <w:t xml:space="preserve">” van kaasschaven. </w:t>
      </w:r>
    </w:p>
    <w:p w:rsidR="001A2A4F" w:rsidRDefault="001A2A4F" w:rsidP="001A2A4F">
      <w:r>
        <w:t>Bekijk twee verschillende uitvoeringsvormen van de bekende kaasschaaf.</w:t>
      </w:r>
    </w:p>
    <w:p w:rsidR="001A2A4F" w:rsidRDefault="001A2A4F" w:rsidP="001A2A4F">
      <w:pPr>
        <w:numPr>
          <w:ilvl w:val="0"/>
          <w:numId w:val="33"/>
        </w:numPr>
      </w:pPr>
      <w:r>
        <w:t>Evalueer het ontwerp; gebruik functionele criteria.</w:t>
      </w:r>
    </w:p>
    <w:p w:rsidR="001A2A4F" w:rsidRDefault="001A2A4F" w:rsidP="001A2A4F">
      <w:pPr>
        <w:numPr>
          <w:ilvl w:val="0"/>
          <w:numId w:val="33"/>
        </w:numPr>
      </w:pPr>
      <w:r>
        <w:t>Beschrijf het probleem: kaasschaaf. Schrijf je bevindingen op. Je kunt gebruik maken van de teksten.</w:t>
      </w:r>
    </w:p>
    <w:p w:rsidR="001A2A4F" w:rsidRDefault="001A2A4F" w:rsidP="001A2A4F">
      <w:pPr>
        <w:numPr>
          <w:ilvl w:val="0"/>
          <w:numId w:val="33"/>
        </w:numPr>
      </w:pPr>
      <w:r>
        <w:t>Formuleer een programma van eisen (</w:t>
      </w:r>
      <w:proofErr w:type="spellStart"/>
      <w:r>
        <w:t>PvE</w:t>
      </w:r>
      <w:proofErr w:type="spellEnd"/>
      <w:r>
        <w:t>) voor de nieuw te ontwerpen kaasschaaf.</w:t>
      </w:r>
    </w:p>
    <w:p w:rsidR="00332F98" w:rsidRDefault="001A2A4F" w:rsidP="001A2A4F">
      <w:pPr>
        <w:numPr>
          <w:ilvl w:val="0"/>
          <w:numId w:val="33"/>
        </w:numPr>
      </w:pPr>
      <w:r>
        <w:t>Maak een functietabel.</w:t>
      </w:r>
    </w:p>
    <w:p w:rsidR="003B3FA4" w:rsidRDefault="003B3FA4" w:rsidP="003B3FA4">
      <w:pPr>
        <w:pStyle w:val="Kop1"/>
      </w:pPr>
      <w:r>
        <w:lastRenderedPageBreak/>
        <w:t>Aanleeropdracht 3</w:t>
      </w:r>
      <w:r>
        <w:tab/>
      </w:r>
      <w:r>
        <w:tab/>
      </w:r>
      <w:r>
        <w:tab/>
      </w:r>
      <w:r>
        <w:tab/>
      </w:r>
      <w:r>
        <w:tab/>
      </w:r>
      <w:r>
        <w:tab/>
      </w:r>
      <w:r>
        <w:tab/>
      </w:r>
      <w:r>
        <w:tab/>
      </w:r>
      <w:r>
        <w:tab/>
      </w:r>
      <w:r>
        <w:tab/>
      </w:r>
      <w:r>
        <w:tab/>
      </w:r>
      <w:r>
        <w:tab/>
      </w:r>
      <w:r>
        <w:tab/>
      </w:r>
      <w:r>
        <w:tab/>
      </w:r>
      <w:r>
        <w:tab/>
      </w:r>
      <w:r>
        <w:tab/>
      </w:r>
      <w:r>
        <w:tab/>
      </w:r>
      <w:r>
        <w:tab/>
      </w:r>
      <w:r>
        <w:tab/>
      </w:r>
      <w:r>
        <w:tab/>
        <w:t xml:space="preserve">  Kaasschaaf</w:t>
      </w:r>
    </w:p>
    <w:p w:rsidR="003B3FA4" w:rsidRDefault="00DE43BB" w:rsidP="003B3FA4">
      <w:pPr>
        <w:pStyle w:val="Kop3"/>
        <w:rPr>
          <w:u w:val="single"/>
        </w:rPr>
      </w:pPr>
      <w:r>
        <w:rPr>
          <w:noProof/>
        </w:rPr>
        <w:drawing>
          <wp:anchor distT="0" distB="0" distL="114300" distR="114300" simplePos="0" relativeHeight="251671552" behindDoc="0" locked="0" layoutInCell="1" allowOverlap="1">
            <wp:simplePos x="0" y="0"/>
            <wp:positionH relativeFrom="column">
              <wp:posOffset>3862705</wp:posOffset>
            </wp:positionH>
            <wp:positionV relativeFrom="paragraph">
              <wp:posOffset>11430</wp:posOffset>
            </wp:positionV>
            <wp:extent cx="1171575" cy="876300"/>
            <wp:effectExtent l="0" t="0" r="9525" b="0"/>
            <wp:wrapSquare wrapText="bothSides"/>
            <wp:docPr id="42" name="Afbeelding 42" descr="Kaasschaaf jonge 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aasschaaf jonge kaas"/>
                    <pic:cNvPicPr>
                      <a:picLocks noChangeAspect="1" noChangeArrowheads="1"/>
                    </pic:cNvPicPr>
                  </pic:nvPicPr>
                  <pic:blipFill>
                    <a:blip r:embed="rId17" r:link="rId18" cstate="print">
                      <a:grayscl/>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4767580</wp:posOffset>
            </wp:positionH>
            <wp:positionV relativeFrom="paragraph">
              <wp:posOffset>52070</wp:posOffset>
            </wp:positionV>
            <wp:extent cx="952500" cy="876300"/>
            <wp:effectExtent l="0" t="0" r="0" b="0"/>
            <wp:wrapSquare wrapText="bothSides"/>
            <wp:docPr id="43" name="Afbeelding 43" descr="Kaasschaaf houten hand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aasschaaf houten handvat"/>
                    <pic:cNvPicPr>
                      <a:picLocks noChangeAspect="1" noChangeArrowheads="1"/>
                    </pic:cNvPicPr>
                  </pic:nvPicPr>
                  <pic:blipFill>
                    <a:blip r:embed="rId19" r:link="rId20" cstate="print">
                      <a:grayscl/>
                      <a:extLst>
                        <a:ext uri="{28A0092B-C50C-407E-A947-70E740481C1C}">
                          <a14:useLocalDpi xmlns:a14="http://schemas.microsoft.com/office/drawing/2010/main" val="0"/>
                        </a:ext>
                      </a:extLst>
                    </a:blip>
                    <a:srcRect l="18700"/>
                    <a:stretch>
                      <a:fillRect/>
                    </a:stretch>
                  </pic:blipFill>
                  <pic:spPr bwMode="auto">
                    <a:xfrm>
                      <a:off x="0" y="0"/>
                      <a:ext cx="952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FA4" w:rsidRDefault="003B3FA4" w:rsidP="003B3FA4">
      <w:pPr>
        <w:pStyle w:val="Kop3"/>
      </w:pPr>
      <w:r>
        <w:t>EVALUATIE</w:t>
      </w:r>
    </w:p>
    <w:p w:rsidR="003B3FA4" w:rsidRDefault="003B3FA4" w:rsidP="003B3FA4"/>
    <w:p w:rsidR="003B3FA4" w:rsidRDefault="003B3FA4" w:rsidP="003B3FA4"/>
    <w:p w:rsidR="003B3FA4" w:rsidRDefault="003B3FA4" w:rsidP="003B3FA4">
      <w:pPr>
        <w:pStyle w:val="Kop3"/>
      </w:pPr>
      <w:r>
        <w:t>PROBLEEMBESCHRIJVING</w:t>
      </w:r>
    </w:p>
    <w:p w:rsidR="003B3FA4" w:rsidRDefault="003B3FA4" w:rsidP="003B3FA4"/>
    <w:p w:rsidR="003B3FA4" w:rsidRPr="00FC5D7C" w:rsidRDefault="003B3FA4" w:rsidP="003B3FA4"/>
    <w:p w:rsidR="003B3FA4" w:rsidRDefault="003B3FA4" w:rsidP="003B3FA4">
      <w:pPr>
        <w:pStyle w:val="Kop3"/>
      </w:pPr>
      <w:r>
        <w:t>PROGRAMMA VAN EISEN</w:t>
      </w:r>
    </w:p>
    <w:p w:rsidR="003B3FA4" w:rsidRPr="001F3E89" w:rsidRDefault="003B3FA4" w:rsidP="003B3FA4">
      <w:r>
        <w:t>Het ontwerp moet aan de volgende eisen voldoen:</w:t>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Pr="001F3E89" w:rsidRDefault="003B3FA4" w:rsidP="003B3FA4">
      <w:pPr>
        <w:numPr>
          <w:ilvl w:val="0"/>
          <w:numId w:val="37"/>
        </w:num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B3FA4" w:rsidRDefault="003B3FA4" w:rsidP="003B3FA4">
      <w:pPr>
        <w:pStyle w:val="Kop3"/>
        <w:rPr>
          <w:u w:val="single"/>
        </w:rPr>
      </w:pPr>
      <w:r>
        <w:t>IDEEËNTABEL</w:t>
      </w:r>
      <w:r>
        <w:br/>
      </w:r>
      <w:r>
        <w:t>Het ontwerp heeft als hoofdfunctie:</w:t>
      </w:r>
      <w:r>
        <w:tab/>
      </w:r>
      <w:r>
        <w:rPr>
          <w:u w:val="single"/>
        </w:rPr>
        <w:t>het snijden van nette plakken kaas voor op de boterham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D20DF5" w:rsidTr="00FA708C">
        <w:tc>
          <w:tcPr>
            <w:tcW w:w="1842" w:type="dxa"/>
            <w:vMerge w:val="restart"/>
            <w:shd w:val="clear" w:color="auto" w:fill="000000"/>
          </w:tcPr>
          <w:p w:rsidR="003B3FA4" w:rsidRPr="00FA708C" w:rsidRDefault="003B3FA4" w:rsidP="004E0981">
            <w:pPr>
              <w:rPr>
                <w:b/>
              </w:rPr>
            </w:pPr>
            <w:r w:rsidRPr="00FA708C">
              <w:rPr>
                <w:b/>
              </w:rPr>
              <w:t>Deelfuncties/</w:t>
            </w:r>
          </w:p>
          <w:p w:rsidR="003B3FA4" w:rsidRPr="00FA708C" w:rsidRDefault="003B3FA4" w:rsidP="004E0981">
            <w:pPr>
              <w:rPr>
                <w:b/>
              </w:rPr>
            </w:pPr>
            <w:r w:rsidRPr="00FA708C">
              <w:rPr>
                <w:b/>
              </w:rPr>
              <w:t>eisen</w:t>
            </w:r>
          </w:p>
        </w:tc>
        <w:tc>
          <w:tcPr>
            <w:tcW w:w="7370" w:type="dxa"/>
            <w:gridSpan w:val="4"/>
            <w:shd w:val="clear" w:color="auto" w:fill="000000"/>
          </w:tcPr>
          <w:p w:rsidR="003B3FA4" w:rsidRPr="00FA708C" w:rsidRDefault="003B3FA4" w:rsidP="00FA708C">
            <w:pPr>
              <w:jc w:val="center"/>
              <w:rPr>
                <w:b/>
              </w:rPr>
            </w:pPr>
            <w:r w:rsidRPr="00FA708C">
              <w:rPr>
                <w:b/>
              </w:rPr>
              <w:t>Uitwerkingen</w:t>
            </w:r>
          </w:p>
        </w:tc>
      </w:tr>
      <w:tr w:rsidR="00D20DF5" w:rsidTr="00FA708C">
        <w:tc>
          <w:tcPr>
            <w:tcW w:w="1842" w:type="dxa"/>
            <w:vMerge/>
            <w:shd w:val="clear" w:color="auto" w:fill="000000"/>
          </w:tcPr>
          <w:p w:rsidR="003B3FA4" w:rsidRPr="00FA708C" w:rsidRDefault="003B3FA4" w:rsidP="004E0981">
            <w:pPr>
              <w:rPr>
                <w:b/>
              </w:rPr>
            </w:pPr>
          </w:p>
        </w:tc>
        <w:tc>
          <w:tcPr>
            <w:tcW w:w="1842" w:type="dxa"/>
            <w:shd w:val="clear" w:color="auto" w:fill="000000"/>
          </w:tcPr>
          <w:p w:rsidR="003B3FA4" w:rsidRPr="00FA708C" w:rsidRDefault="003B3FA4" w:rsidP="00FA708C">
            <w:pPr>
              <w:jc w:val="center"/>
              <w:rPr>
                <w:b/>
              </w:rPr>
            </w:pPr>
            <w:r w:rsidRPr="00FA708C">
              <w:rPr>
                <w:b/>
              </w:rPr>
              <w:t>1</w:t>
            </w:r>
          </w:p>
        </w:tc>
        <w:tc>
          <w:tcPr>
            <w:tcW w:w="1842" w:type="dxa"/>
            <w:shd w:val="clear" w:color="auto" w:fill="000000"/>
          </w:tcPr>
          <w:p w:rsidR="003B3FA4" w:rsidRPr="00FA708C" w:rsidRDefault="003B3FA4" w:rsidP="00FA708C">
            <w:pPr>
              <w:jc w:val="center"/>
              <w:rPr>
                <w:b/>
              </w:rPr>
            </w:pPr>
            <w:r w:rsidRPr="00FA708C">
              <w:rPr>
                <w:b/>
              </w:rPr>
              <w:t>2</w:t>
            </w:r>
          </w:p>
        </w:tc>
        <w:tc>
          <w:tcPr>
            <w:tcW w:w="1843" w:type="dxa"/>
            <w:shd w:val="clear" w:color="auto" w:fill="000000"/>
          </w:tcPr>
          <w:p w:rsidR="003B3FA4" w:rsidRPr="00FA708C" w:rsidRDefault="003B3FA4" w:rsidP="00FA708C">
            <w:pPr>
              <w:jc w:val="center"/>
              <w:rPr>
                <w:b/>
              </w:rPr>
            </w:pPr>
            <w:r w:rsidRPr="00FA708C">
              <w:rPr>
                <w:b/>
              </w:rPr>
              <w:t>3</w:t>
            </w:r>
          </w:p>
        </w:tc>
        <w:tc>
          <w:tcPr>
            <w:tcW w:w="1843" w:type="dxa"/>
            <w:shd w:val="clear" w:color="auto" w:fill="000000"/>
          </w:tcPr>
          <w:p w:rsidR="003B3FA4" w:rsidRPr="00FA708C" w:rsidRDefault="003B3FA4" w:rsidP="00FA708C">
            <w:pPr>
              <w:jc w:val="center"/>
              <w:rPr>
                <w:b/>
              </w:rPr>
            </w:pPr>
            <w:r w:rsidRPr="00FA708C">
              <w:rPr>
                <w:b/>
              </w:rPr>
              <w:t>4</w:t>
            </w:r>
          </w:p>
        </w:tc>
      </w:tr>
      <w:tr w:rsidR="00D20DF5" w:rsidTr="00FA708C">
        <w:tc>
          <w:tcPr>
            <w:tcW w:w="1842" w:type="dxa"/>
            <w:shd w:val="clear" w:color="auto" w:fill="auto"/>
          </w:tcPr>
          <w:p w:rsidR="003B3FA4" w:rsidRDefault="003B3FA4" w:rsidP="004E0981">
            <w:r>
              <w:t>1</w:t>
            </w:r>
            <w:r>
              <w:tab/>
              <w:t>vasthouden</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2</w:t>
            </w:r>
            <w:r>
              <w:tab/>
              <w:t>snijden</w:t>
            </w:r>
          </w:p>
          <w:p w:rsidR="003B3FA4" w:rsidRDefault="003B3FA4" w:rsidP="004E0981"/>
          <w:p w:rsidR="003B3FA4" w:rsidRDefault="003B3FA4" w:rsidP="004E0981"/>
        </w:tc>
        <w:tc>
          <w:tcPr>
            <w:tcW w:w="1842" w:type="dxa"/>
            <w:shd w:val="clear" w:color="auto" w:fill="auto"/>
          </w:tcPr>
          <w:p w:rsidR="003B3FA4" w:rsidRDefault="003B3FA4" w:rsidP="004E0981">
            <w:r>
              <w:t>mes</w:t>
            </w:r>
          </w:p>
        </w:tc>
        <w:tc>
          <w:tcPr>
            <w:tcW w:w="1842" w:type="dxa"/>
            <w:shd w:val="clear" w:color="auto" w:fill="auto"/>
          </w:tcPr>
          <w:p w:rsidR="003B3FA4" w:rsidRDefault="003B3FA4" w:rsidP="004E0981">
            <w:r>
              <w:t>staaldraad</w:t>
            </w:r>
          </w:p>
        </w:tc>
        <w:tc>
          <w:tcPr>
            <w:tcW w:w="1843" w:type="dxa"/>
            <w:shd w:val="clear" w:color="auto" w:fill="auto"/>
          </w:tcPr>
          <w:p w:rsidR="003B3FA4" w:rsidRDefault="003B3FA4" w:rsidP="004E0981">
            <w:r>
              <w:t>guillotine</w:t>
            </w:r>
          </w:p>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3</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4</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r w:rsidR="00D20DF5" w:rsidTr="00FA708C">
        <w:tc>
          <w:tcPr>
            <w:tcW w:w="1842" w:type="dxa"/>
            <w:shd w:val="clear" w:color="auto" w:fill="auto"/>
          </w:tcPr>
          <w:p w:rsidR="003B3FA4" w:rsidRDefault="003B3FA4" w:rsidP="004E0981">
            <w:r>
              <w:t>5</w:t>
            </w:r>
          </w:p>
          <w:p w:rsidR="003B3FA4" w:rsidRDefault="003B3FA4" w:rsidP="004E0981"/>
          <w:p w:rsidR="003B3FA4" w:rsidRDefault="003B3FA4" w:rsidP="004E0981"/>
        </w:tc>
        <w:tc>
          <w:tcPr>
            <w:tcW w:w="1842" w:type="dxa"/>
            <w:shd w:val="clear" w:color="auto" w:fill="auto"/>
          </w:tcPr>
          <w:p w:rsidR="003B3FA4" w:rsidRDefault="003B3FA4" w:rsidP="004E0981"/>
        </w:tc>
        <w:tc>
          <w:tcPr>
            <w:tcW w:w="1842" w:type="dxa"/>
            <w:shd w:val="clear" w:color="auto" w:fill="auto"/>
          </w:tcPr>
          <w:p w:rsidR="003B3FA4" w:rsidRDefault="003B3FA4" w:rsidP="004E0981"/>
        </w:tc>
        <w:tc>
          <w:tcPr>
            <w:tcW w:w="1843" w:type="dxa"/>
            <w:shd w:val="clear" w:color="auto" w:fill="auto"/>
          </w:tcPr>
          <w:p w:rsidR="003B3FA4" w:rsidRDefault="003B3FA4" w:rsidP="004E0981"/>
        </w:tc>
        <w:tc>
          <w:tcPr>
            <w:tcW w:w="1843" w:type="dxa"/>
            <w:shd w:val="clear" w:color="auto" w:fill="auto"/>
          </w:tcPr>
          <w:p w:rsidR="003B3FA4" w:rsidRDefault="003B3FA4" w:rsidP="004E0981"/>
        </w:tc>
      </w:tr>
    </w:tbl>
    <w:p w:rsidR="003B3FA4" w:rsidRPr="00673CCF" w:rsidRDefault="003B3FA4" w:rsidP="003B3FA4"/>
    <w:p w:rsidR="009B473F" w:rsidRDefault="009B473F" w:rsidP="009B473F">
      <w:pPr>
        <w:pStyle w:val="Kop1"/>
      </w:pPr>
      <w:r>
        <w:lastRenderedPageBreak/>
        <w:t>Hoofdstuk 3</w:t>
      </w:r>
      <w:r>
        <w:tab/>
      </w:r>
      <w:r>
        <w:tab/>
      </w:r>
      <w:r>
        <w:tab/>
      </w:r>
      <w:r>
        <w:tab/>
        <w:t>Je eigen technische ontwerp</w:t>
      </w:r>
    </w:p>
    <w:p w:rsidR="009B473F" w:rsidRDefault="009B473F" w:rsidP="009B473F">
      <w:r>
        <w:t>Nu je de projectcyclus goed bekeken hebt en begrijpt, is het tijd om zelf de cyclus eens te doorlopen en ook een eigen ontwerp te maken.</w:t>
      </w:r>
    </w:p>
    <w:p w:rsidR="009B473F" w:rsidRDefault="009B473F" w:rsidP="009B473F">
      <w:pPr>
        <w:pStyle w:val="Kop2"/>
      </w:pPr>
      <w:r>
        <w:t>§3.1</w:t>
      </w:r>
      <w:r>
        <w:tab/>
      </w:r>
      <w:r>
        <w:tab/>
        <w:t>Het startpunt</w:t>
      </w:r>
    </w:p>
    <w:p w:rsidR="009B473F" w:rsidRDefault="009B473F" w:rsidP="009B473F">
      <w:r>
        <w:t>Omdat een cyclus geen duidelijk begin- of eindpunt heeft, kun je zelf bedenken waar je wilt beginnen. Waarschijnlijk zal dat zijn met een van de volgende stappen uit de cyclus:</w:t>
      </w:r>
    </w:p>
    <w:p w:rsidR="009B473F" w:rsidRDefault="009B473F" w:rsidP="009B473F">
      <w:pPr>
        <w:numPr>
          <w:ilvl w:val="0"/>
          <w:numId w:val="32"/>
        </w:numPr>
      </w:pPr>
      <w:r>
        <w:t>Product/ontwerp evalueren</w:t>
      </w:r>
    </w:p>
    <w:p w:rsidR="009B473F" w:rsidRDefault="009B473F" w:rsidP="009B473F">
      <w:pPr>
        <w:numPr>
          <w:ilvl w:val="0"/>
          <w:numId w:val="32"/>
        </w:numPr>
      </w:pPr>
      <w:r>
        <w:t>Ontwerpprobleem analyseren en beschrijven</w:t>
      </w:r>
    </w:p>
    <w:p w:rsidR="009B473F" w:rsidRDefault="009B473F" w:rsidP="009B473F"/>
    <w:p w:rsidR="009B473F" w:rsidRDefault="009B473F" w:rsidP="009B473F">
      <w:r>
        <w:t>In het eerste geval neem je een bestaand product en ben jij eigenwijs en denk je het beter te kunnen. In het tweede geval kun je iets volledig nieuws bedenken. Beide mogelijkheden bieden voldoende uitdaging, maar bespreek je ontwerpprobleem eerst met je docent voordat je aan de slag gaat.</w:t>
      </w:r>
    </w:p>
    <w:p w:rsidR="00E25561" w:rsidRDefault="00E25561" w:rsidP="00E25561">
      <w:pPr>
        <w:pStyle w:val="Kop2"/>
      </w:pPr>
      <w:r>
        <w:t>§3.2</w:t>
      </w:r>
      <w:r>
        <w:tab/>
      </w:r>
      <w:r>
        <w:tab/>
        <w:t>Het product</w:t>
      </w:r>
    </w:p>
    <w:p w:rsidR="00E25561" w:rsidRPr="00E25561" w:rsidRDefault="00E25561" w:rsidP="00E25561">
      <w:r>
        <w:t>Eén van de stappen in de cyclus is “Ontwerp realiseren en evalueren”. Dat betekent dat je het uiteindelijke ontwerp ook moet gaan maken. Bedenk dat je daarvoor een beperkt budget hebt. Overleg hierover met je docent vóórdat je allerlei zaken gaat aanschaffen!</w:t>
      </w:r>
    </w:p>
    <w:p w:rsidR="009B473F" w:rsidRDefault="009B473F" w:rsidP="009B473F">
      <w:pPr>
        <w:pStyle w:val="Kop2"/>
      </w:pPr>
      <w:r>
        <w:t>§</w:t>
      </w:r>
      <w:r w:rsidR="00E25561">
        <w:t>3.3</w:t>
      </w:r>
      <w:r>
        <w:tab/>
      </w:r>
      <w:r>
        <w:tab/>
      </w:r>
      <w:r w:rsidR="00E25561">
        <w:t>Papierwerk</w:t>
      </w:r>
    </w:p>
    <w:p w:rsidR="00E25561" w:rsidRDefault="00E25561" w:rsidP="00E25561">
      <w:r>
        <w:t>Behalve dat je een ontwerp moet maken/bouwen, zul je de verschillende stappen ook moeten vastleggen op papier. Denk hierbij aan het “Programma van Eisen”, de ideeëntabel etc. Verder zul je ook afspraken moeten maken omdat je met een groep werkt.</w:t>
      </w:r>
    </w:p>
    <w:p w:rsidR="00E25561" w:rsidRPr="00E25561" w:rsidRDefault="00E25561" w:rsidP="00E25561">
      <w:pPr>
        <w:pStyle w:val="Kop3"/>
      </w:pPr>
      <w:r>
        <w:t>Het logboek</w:t>
      </w:r>
    </w:p>
    <w:p w:rsidR="009B473F" w:rsidRDefault="009B473F" w:rsidP="009B473F">
      <w:r>
        <w:t xml:space="preserve">Werken met een logboek en een formulier voor afspraken, tijdschrijven en bronvermelding maakt het duidelijk en overzichtelijk welke activiteiten zijn afgerond en welke er nog moeten komen. Bovendien kan de docent knelpunten snel traceren en daardoor kort en effectief ondersteuning geven. </w:t>
      </w:r>
    </w:p>
    <w:p w:rsidR="009B473F" w:rsidRDefault="009B473F" w:rsidP="009B473F">
      <w:r>
        <w:t xml:space="preserve">Het logboek maakt het voor de begeleidende docent makkelijk om te verwijzen naar eerdere stappen uit het ontwerpproces. Ook </w:t>
      </w:r>
      <w:r w:rsidR="00E25561">
        <w:t>kun je</w:t>
      </w:r>
      <w:r>
        <w:t xml:space="preserve"> aan de hand van het logboek makkelijker taken verdelen, afspraken maken, gemaakt werk aanvullen en verbeteren. Pas als een bepaalde stap af is en besproken is met de docent, </w:t>
      </w:r>
      <w:r w:rsidR="00E25561">
        <w:t>mag je</w:t>
      </w:r>
      <w:r>
        <w:t xml:space="preserve"> verder met de volgende stap. </w:t>
      </w:r>
    </w:p>
    <w:p w:rsidR="009B473F" w:rsidRPr="009B473F" w:rsidRDefault="009B473F" w:rsidP="009B473F">
      <w:r>
        <w:t xml:space="preserve">Het kost wel tijd om het logboek goed bij te houden en </w:t>
      </w:r>
      <w:r w:rsidR="001D1EDF">
        <w:t>je zult</w:t>
      </w:r>
      <w:r>
        <w:t xml:space="preserve"> in de beginfase geneigd zijn om meteen te</w:t>
      </w:r>
      <w:r w:rsidR="001D1EDF">
        <w:t xml:space="preserve"> willen</w:t>
      </w:r>
      <w:r>
        <w:t xml:space="preserve"> gaan bouwen. In het begin </w:t>
      </w:r>
      <w:r w:rsidR="001D1EDF">
        <w:t>zal</w:t>
      </w:r>
      <w:r>
        <w:t xml:space="preserve"> de docent </w:t>
      </w:r>
      <w:r w:rsidR="001D1EDF">
        <w:t xml:space="preserve">er </w:t>
      </w:r>
      <w:r>
        <w:t xml:space="preserve">dan ook </w:t>
      </w:r>
      <w:r w:rsidR="001D1EDF">
        <w:t xml:space="preserve">op hameren </w:t>
      </w:r>
      <w:r>
        <w:t xml:space="preserve">dat </w:t>
      </w:r>
      <w:r w:rsidR="001D1EDF">
        <w:t>je</w:t>
      </w:r>
      <w:r>
        <w:t xml:space="preserve"> er verderop in het ontwerpproces veel gemak van hebben. </w:t>
      </w:r>
      <w:r w:rsidR="001D1EDF">
        <w:t>Je zult</w:t>
      </w:r>
      <w:r>
        <w:t xml:space="preserve"> dit echter zelf ook snel </w:t>
      </w:r>
      <w:r w:rsidR="001D1EDF">
        <w:t xml:space="preserve">inzien </w:t>
      </w:r>
      <w:r>
        <w:t xml:space="preserve">nadat </w:t>
      </w:r>
      <w:r w:rsidR="001D1EDF">
        <w:t>de</w:t>
      </w:r>
      <w:r>
        <w:t xml:space="preserve"> eerste oplossingen </w:t>
      </w:r>
      <w:r w:rsidR="001D1EDF">
        <w:t xml:space="preserve">misschien </w:t>
      </w:r>
      <w:r>
        <w:t>niet blijken te voldoen en</w:t>
      </w:r>
      <w:r w:rsidR="001D1EDF">
        <w:t xml:space="preserve"> je terug moet</w:t>
      </w:r>
      <w:r>
        <w:t xml:space="preserve"> kijken naar voorgaande stappen.</w:t>
      </w:r>
    </w:p>
    <w:p w:rsidR="009B473F" w:rsidRDefault="009B473F" w:rsidP="009B473F">
      <w:pPr>
        <w:pStyle w:val="Kop3"/>
      </w:pPr>
      <w:r>
        <w:lastRenderedPageBreak/>
        <w:t xml:space="preserve">Formulier voor afspraken, tijdschrijven en bronvermelding </w:t>
      </w:r>
    </w:p>
    <w:p w:rsidR="009B473F" w:rsidRDefault="009B473F" w:rsidP="009B473F">
      <w:r>
        <w:t xml:space="preserve">Dit formulier vormt een apart onderdeel van het logboek. Het overige deel van het logboek gaat vooral in op de inhoudelijke aspecten van de opdracht. De docent heeft er echter ook behoefte aan de organisatorische aspecten van de opdracht snel en overzichtelijk te kunnen volgen. Door al deze aspecten niet te verwerken in de verschillende onderdelen van het logboek, maar apart te vermelden op een formulier, heeft de docent alle belangrijke organisatorische aspecten op een rij: </w:t>
      </w:r>
    </w:p>
    <w:p w:rsidR="009B473F" w:rsidRDefault="009B473F" w:rsidP="009B473F">
      <w:pPr>
        <w:numPr>
          <w:ilvl w:val="0"/>
          <w:numId w:val="16"/>
        </w:numPr>
      </w:pPr>
      <w:r>
        <w:t>Welke trefwoorden gebruikt bij zoeken</w:t>
      </w:r>
    </w:p>
    <w:p w:rsidR="009B473F" w:rsidRDefault="009B473F" w:rsidP="009B473F">
      <w:pPr>
        <w:numPr>
          <w:ilvl w:val="0"/>
          <w:numId w:val="16"/>
        </w:numPr>
      </w:pPr>
      <w:r>
        <w:t>welke boeken, tijdschriften en websites gebruikt</w:t>
      </w:r>
    </w:p>
    <w:p w:rsidR="009B473F" w:rsidRDefault="009B473F" w:rsidP="009B473F">
      <w:pPr>
        <w:numPr>
          <w:ilvl w:val="0"/>
          <w:numId w:val="16"/>
        </w:numPr>
      </w:pPr>
      <w:r>
        <w:t>wanneer zijn de leerlingen bijeengekomen en wie waren er aanwezig</w:t>
      </w:r>
    </w:p>
    <w:p w:rsidR="009B473F" w:rsidRDefault="009B473F" w:rsidP="009B473F">
      <w:pPr>
        <w:numPr>
          <w:ilvl w:val="0"/>
          <w:numId w:val="16"/>
        </w:numPr>
      </w:pPr>
      <w:r>
        <w:t>welke afspraken zijn er gemaakt over werkverdeling; in welke mate zijn deze afspraken nagekomen?</w:t>
      </w:r>
    </w:p>
    <w:p w:rsidR="009B473F" w:rsidRDefault="009B473F" w:rsidP="009B473F">
      <w:pPr>
        <w:numPr>
          <w:ilvl w:val="0"/>
          <w:numId w:val="16"/>
        </w:numPr>
      </w:pPr>
      <w:r>
        <w:t>waar stagneert het en bij wie.</w:t>
      </w:r>
    </w:p>
    <w:p w:rsidR="009B473F" w:rsidRDefault="009B473F" w:rsidP="009B473F"/>
    <w:p w:rsidR="00D47C0E" w:rsidRDefault="009B473F" w:rsidP="009B473F">
      <w:r w:rsidRPr="001D1EDF">
        <w:t>In de bijlage vind je alle formulieren die je kunt gebruiken om een goed logboek bij te kunnen houden.</w:t>
      </w:r>
      <w:r w:rsidR="001D1EDF">
        <w:t xml:space="preserve"> Eventueel kun je bij de docent extra exemplaren krijgen.</w:t>
      </w:r>
    </w:p>
    <w:p w:rsidR="009B473F" w:rsidRDefault="00D47C0E" w:rsidP="00D47C0E">
      <w:pPr>
        <w:pStyle w:val="Kop1"/>
      </w:pPr>
      <w:r>
        <w:br w:type="page"/>
      </w:r>
      <w:r>
        <w:lastRenderedPageBreak/>
        <w:t>Bijlagen</w:t>
      </w:r>
    </w:p>
    <w:p w:rsidR="00244272" w:rsidRDefault="00D47C0E" w:rsidP="00D47C0E">
      <w:r>
        <w:t>Op de volgende pagina’s vind je de bladen die je nodig hebt voor je logboek. Gebruik deze en vraag eventueel extra exemplaren bij je docent. Archiveer deze bladen in een mapje en lever het in samen met je uiteindelijke ontwerp. Overleg tussendoor regelmatig m</w:t>
      </w:r>
      <w:r w:rsidR="00244272">
        <w:t>et je docent over de voortgang.</w:t>
      </w:r>
    </w:p>
    <w:p w:rsidR="00244272" w:rsidRDefault="00244272" w:rsidP="00244272">
      <w:pPr>
        <w:pStyle w:val="Kop2"/>
      </w:pPr>
      <w:r>
        <w:t>Bijlage 1</w:t>
      </w:r>
    </w:p>
    <w:p w:rsidR="00D47C0E" w:rsidRDefault="00244272" w:rsidP="00D47C0E">
      <w:r>
        <w:t>De eerste bijlage</w:t>
      </w:r>
      <w:r w:rsidR="00D47C0E">
        <w:t xml:space="preserve"> </w:t>
      </w:r>
      <w:r>
        <w:t xml:space="preserve">is het </w:t>
      </w:r>
      <w:r w:rsidR="00D47C0E" w:rsidRPr="00244272">
        <w:rPr>
          <w:i/>
          <w:iCs/>
        </w:rPr>
        <w:t>voorblad</w:t>
      </w:r>
      <w:r w:rsidR="00D47C0E">
        <w:t xml:space="preserve"> van je verslag</w:t>
      </w:r>
      <w:r>
        <w:t>. Hierop noteer je de namen van de groep, de ontwerpopdracht, de docent en de klas.</w:t>
      </w:r>
    </w:p>
    <w:p w:rsidR="00244272" w:rsidRDefault="00244272" w:rsidP="00244272">
      <w:pPr>
        <w:pStyle w:val="Kop2"/>
      </w:pPr>
      <w:r>
        <w:t>Bijlage 2</w:t>
      </w:r>
    </w:p>
    <w:p w:rsidR="00244272" w:rsidRDefault="00244272" w:rsidP="00244272">
      <w:r>
        <w:t>De tweede bijlage wordt een van de laatste pagina’s in je verslag. Hierop houd je bij welke werkzaamheden je wanneer verricht hebt, welke afspraken er zijn gemaakt en het resultaat van de werkzaamheden.</w:t>
      </w:r>
    </w:p>
    <w:p w:rsidR="00244272" w:rsidRDefault="00244272" w:rsidP="00244272"/>
    <w:p w:rsidR="00244272" w:rsidRDefault="00244272" w:rsidP="00244272">
      <w:r>
        <w:t>Tussen het voorblad en het logboekblad komen de verschillende onderdelen van het technisch ontwerpen. Denk dus aan:</w:t>
      </w:r>
    </w:p>
    <w:p w:rsidR="00244272" w:rsidRDefault="00244272" w:rsidP="00244272">
      <w:pPr>
        <w:numPr>
          <w:ilvl w:val="0"/>
          <w:numId w:val="34"/>
        </w:numPr>
      </w:pPr>
      <w:r>
        <w:t>Analyse van het probleem</w:t>
      </w:r>
    </w:p>
    <w:p w:rsidR="00244272" w:rsidRDefault="00244272" w:rsidP="00244272">
      <w:pPr>
        <w:numPr>
          <w:ilvl w:val="0"/>
          <w:numId w:val="34"/>
        </w:numPr>
      </w:pPr>
      <w:r>
        <w:t>Programma van eisen</w:t>
      </w:r>
    </w:p>
    <w:p w:rsidR="00244272" w:rsidRDefault="00244272" w:rsidP="00244272">
      <w:pPr>
        <w:numPr>
          <w:ilvl w:val="0"/>
          <w:numId w:val="34"/>
        </w:numPr>
      </w:pPr>
      <w:r>
        <w:t>Tabel met deeloplossingen</w:t>
      </w:r>
    </w:p>
    <w:p w:rsidR="00244272" w:rsidRDefault="00244272" w:rsidP="00244272">
      <w:pPr>
        <w:numPr>
          <w:ilvl w:val="0"/>
          <w:numId w:val="34"/>
        </w:numPr>
      </w:pPr>
      <w:r>
        <w:t>Productontwerp</w:t>
      </w:r>
    </w:p>
    <w:p w:rsidR="00244272" w:rsidRDefault="00244272" w:rsidP="00244272">
      <w:pPr>
        <w:numPr>
          <w:ilvl w:val="0"/>
          <w:numId w:val="34"/>
        </w:numPr>
      </w:pPr>
      <w:r>
        <w:t>Productevaluatie</w:t>
      </w:r>
    </w:p>
    <w:p w:rsidR="00244272" w:rsidRPr="00244272" w:rsidRDefault="00244272" w:rsidP="00244272">
      <w:pPr>
        <w:numPr>
          <w:ilvl w:val="0"/>
          <w:numId w:val="34"/>
        </w:numPr>
      </w:pPr>
      <w:r>
        <w:t>Eventueel een aanbeveling voor verdere ontwikkeling. Misschien heb je al weer verbeterpunten op je eigen ontwerp.</w:t>
      </w:r>
    </w:p>
    <w:p w:rsidR="00D47C0E" w:rsidRDefault="00D47C0E" w:rsidP="00D47C0E">
      <w:pPr>
        <w:pStyle w:val="Kop1"/>
      </w:pPr>
      <w:r>
        <w:br w:type="page"/>
      </w:r>
      <w:r>
        <w:lastRenderedPageBreak/>
        <w:t>Logboek</w:t>
      </w:r>
    </w:p>
    <w:p w:rsidR="00D47C0E" w:rsidRDefault="00D47C0E" w:rsidP="00D47C0E">
      <w:pPr>
        <w:pStyle w:val="Kop3"/>
        <w:rPr>
          <w:u w:val="single"/>
        </w:rPr>
      </w:pPr>
      <w:r>
        <w:t>Ontwerpopdracht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C0E" w:rsidRDefault="00D47C0E" w:rsidP="00D47C0E">
      <w:pPr>
        <w:pStyle w:val="Kop3"/>
        <w:rPr>
          <w:u w:val="single"/>
        </w:rPr>
      </w:pPr>
      <w:r>
        <w:t>Groepsleden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C0E" w:rsidRDefault="00D47C0E" w:rsidP="00D47C0E">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C0E" w:rsidRDefault="00D47C0E" w:rsidP="00D47C0E">
      <w:pPr>
        <w:rPr>
          <w:u w:val="single"/>
        </w:rPr>
      </w:pPr>
    </w:p>
    <w:p w:rsidR="009B473F" w:rsidRDefault="00D47C0E" w:rsidP="00D47C0E">
      <w:pPr>
        <w:pStyle w:val="Kop3"/>
        <w:rPr>
          <w:u w:val="single"/>
        </w:rPr>
      </w:pPr>
      <w:r>
        <w:t>Klas</w:t>
      </w:r>
      <w:r>
        <w:tab/>
      </w:r>
      <w:r w:rsidRPr="00D47C0E">
        <w:rPr>
          <w:u w:val="single"/>
        </w:rPr>
        <w:tab/>
      </w:r>
      <w:r w:rsidRPr="00D47C0E">
        <w:rPr>
          <w:u w:val="single"/>
        </w:rPr>
        <w:tab/>
      </w:r>
      <w:r w:rsidRPr="00D47C0E">
        <w:rPr>
          <w:u w:val="single"/>
        </w:rPr>
        <w:tab/>
      </w:r>
      <w:r w:rsidRPr="00D47C0E">
        <w:rPr>
          <w:u w:val="single"/>
        </w:rPr>
        <w:tab/>
      </w:r>
      <w:r w:rsidRPr="00D47C0E">
        <w:rPr>
          <w:u w:val="single"/>
        </w:rPr>
        <w:tab/>
      </w:r>
      <w:r w:rsidRPr="00D47C0E">
        <w:rPr>
          <w:u w:val="single"/>
        </w:rPr>
        <w:tab/>
      </w:r>
      <w:r>
        <w:rPr>
          <w:u w:val="single"/>
        </w:rPr>
        <w:tab/>
      </w:r>
      <w:r>
        <w:rPr>
          <w:u w:val="single"/>
        </w:rPr>
        <w:tab/>
      </w:r>
      <w:r>
        <w:rPr>
          <w:u w:val="single"/>
        </w:rPr>
        <w:tab/>
      </w:r>
      <w:r>
        <w:tab/>
      </w:r>
      <w:r>
        <w:tab/>
      </w:r>
      <w:r>
        <w:tab/>
      </w:r>
      <w:r>
        <w:tab/>
        <w:t>Docent/begeleider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7C0E" w:rsidRDefault="00D47C0E" w:rsidP="00D47C0E"/>
    <w:p w:rsidR="00D47C0E" w:rsidRDefault="00D47C0E" w:rsidP="00D47C0E"/>
    <w:p w:rsidR="00244272" w:rsidRPr="00490A1A" w:rsidRDefault="00244272" w:rsidP="00244272">
      <w:pPr>
        <w:pStyle w:val="Kop2"/>
      </w:pPr>
      <w:r>
        <w:br w:type="page"/>
      </w:r>
      <w:r>
        <w:lastRenderedPageBreak/>
        <w:t>Logboekblad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459"/>
        <w:gridCol w:w="2042"/>
        <w:gridCol w:w="2070"/>
      </w:tblGrid>
      <w:tr w:rsidR="00244272" w:rsidRPr="00244272" w:rsidTr="00F5670B">
        <w:tc>
          <w:tcPr>
            <w:tcW w:w="3627" w:type="dxa"/>
            <w:shd w:val="clear" w:color="auto" w:fill="000000"/>
          </w:tcPr>
          <w:p w:rsidR="00244272" w:rsidRPr="00244272" w:rsidRDefault="00244272" w:rsidP="00244272">
            <w:pPr>
              <w:jc w:val="center"/>
              <w:rPr>
                <w:rFonts w:cs="Arial"/>
                <w:b/>
                <w:bCs/>
                <w:szCs w:val="22"/>
              </w:rPr>
            </w:pPr>
            <w:r w:rsidRPr="00244272">
              <w:rPr>
                <w:rFonts w:cs="Arial"/>
                <w:b/>
                <w:bCs/>
                <w:szCs w:val="22"/>
              </w:rPr>
              <w:t>Datum/tijd/</w:t>
            </w:r>
          </w:p>
          <w:p w:rsidR="00244272" w:rsidRPr="00244272" w:rsidRDefault="00244272" w:rsidP="00244272">
            <w:pPr>
              <w:jc w:val="center"/>
              <w:rPr>
                <w:rFonts w:cs="Arial"/>
                <w:b/>
                <w:bCs/>
                <w:szCs w:val="22"/>
              </w:rPr>
            </w:pPr>
            <w:r w:rsidRPr="00244272">
              <w:rPr>
                <w:rFonts w:cs="Arial"/>
                <w:b/>
                <w:bCs/>
                <w:szCs w:val="22"/>
              </w:rPr>
              <w:t>plaats/tijdsbesteding</w:t>
            </w:r>
          </w:p>
        </w:tc>
        <w:tc>
          <w:tcPr>
            <w:tcW w:w="3627" w:type="dxa"/>
            <w:shd w:val="clear" w:color="auto" w:fill="000000"/>
          </w:tcPr>
          <w:p w:rsidR="00244272" w:rsidRPr="00244272" w:rsidRDefault="00244272" w:rsidP="00F5670B">
            <w:pPr>
              <w:jc w:val="center"/>
              <w:rPr>
                <w:rFonts w:cs="Arial"/>
                <w:b/>
                <w:bCs/>
                <w:szCs w:val="22"/>
              </w:rPr>
            </w:pPr>
            <w:r w:rsidRPr="00244272">
              <w:rPr>
                <w:rFonts w:cs="Arial"/>
                <w:b/>
                <w:bCs/>
                <w:szCs w:val="22"/>
              </w:rPr>
              <w:t>Verrichte werkzaamheden</w:t>
            </w:r>
          </w:p>
        </w:tc>
        <w:tc>
          <w:tcPr>
            <w:tcW w:w="3627" w:type="dxa"/>
            <w:shd w:val="clear" w:color="auto" w:fill="000000"/>
          </w:tcPr>
          <w:p w:rsidR="00244272" w:rsidRPr="00244272" w:rsidRDefault="00244272" w:rsidP="00F5670B">
            <w:pPr>
              <w:jc w:val="center"/>
              <w:rPr>
                <w:rFonts w:cs="Arial"/>
                <w:b/>
                <w:bCs/>
                <w:szCs w:val="22"/>
              </w:rPr>
            </w:pPr>
            <w:r w:rsidRPr="00244272">
              <w:rPr>
                <w:rFonts w:cs="Arial"/>
                <w:b/>
                <w:bCs/>
                <w:szCs w:val="22"/>
              </w:rPr>
              <w:t>Resultaat</w:t>
            </w:r>
          </w:p>
        </w:tc>
        <w:tc>
          <w:tcPr>
            <w:tcW w:w="3627" w:type="dxa"/>
            <w:shd w:val="clear" w:color="auto" w:fill="000000"/>
          </w:tcPr>
          <w:p w:rsidR="00244272" w:rsidRPr="00244272" w:rsidRDefault="00244272" w:rsidP="00F5670B">
            <w:pPr>
              <w:jc w:val="center"/>
              <w:rPr>
                <w:rFonts w:cs="Arial"/>
                <w:b/>
                <w:bCs/>
                <w:szCs w:val="22"/>
              </w:rPr>
            </w:pPr>
            <w:r w:rsidRPr="00244272">
              <w:rPr>
                <w:rFonts w:cs="Arial"/>
                <w:b/>
                <w:bCs/>
                <w:szCs w:val="22"/>
              </w:rPr>
              <w:t>Welke afspraken maken we?</w:t>
            </w: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r w:rsidR="00244272" w:rsidRPr="00244272" w:rsidTr="00F5670B">
        <w:tc>
          <w:tcPr>
            <w:tcW w:w="3627" w:type="dxa"/>
          </w:tcPr>
          <w:p w:rsidR="00244272" w:rsidRPr="00244272" w:rsidRDefault="00244272" w:rsidP="00F5670B">
            <w:pPr>
              <w:rPr>
                <w:rFonts w:cs="Arial"/>
                <w:sz w:val="22"/>
              </w:rPr>
            </w:pPr>
          </w:p>
          <w:p w:rsidR="00244272" w:rsidRPr="00244272" w:rsidRDefault="00244272" w:rsidP="00F5670B">
            <w:pPr>
              <w:rPr>
                <w:rFonts w:cs="Arial"/>
                <w:sz w:val="22"/>
              </w:rPr>
            </w:pPr>
          </w:p>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c>
          <w:tcPr>
            <w:tcW w:w="3627" w:type="dxa"/>
          </w:tcPr>
          <w:p w:rsidR="00244272" w:rsidRPr="00244272" w:rsidRDefault="00244272" w:rsidP="00F5670B">
            <w:pPr>
              <w:rPr>
                <w:rFonts w:cs="Arial"/>
                <w:sz w:val="22"/>
              </w:rPr>
            </w:pPr>
          </w:p>
        </w:tc>
      </w:tr>
    </w:tbl>
    <w:p w:rsidR="00FA708C" w:rsidRDefault="00FA708C" w:rsidP="00D47C0E"/>
    <w:p w:rsidR="00FA708C" w:rsidRDefault="00FA708C" w:rsidP="00FA708C">
      <w:pPr>
        <w:pStyle w:val="Kop1"/>
        <w:rPr>
          <w:sz w:val="78"/>
          <w:szCs w:val="44"/>
        </w:rPr>
      </w:pPr>
      <w:r>
        <w:br w:type="page"/>
      </w:r>
    </w:p>
    <w:p w:rsidR="00FA708C" w:rsidRDefault="00FA708C" w:rsidP="00FA708C">
      <w:pPr>
        <w:pStyle w:val="Kop1"/>
        <w:rPr>
          <w:sz w:val="78"/>
          <w:szCs w:val="44"/>
        </w:rPr>
      </w:pPr>
      <w:r w:rsidRPr="00C1072E">
        <w:rPr>
          <w:sz w:val="78"/>
          <w:szCs w:val="44"/>
        </w:rPr>
        <w:lastRenderedPageBreak/>
        <w:t>TECHNISCH ONTWERPEN</w:t>
      </w:r>
    </w:p>
    <w:p w:rsidR="00FA708C" w:rsidRPr="003B1696" w:rsidRDefault="00FA708C" w:rsidP="00FA708C">
      <w:pPr>
        <w:rPr>
          <w:sz w:val="52"/>
          <w:szCs w:val="52"/>
        </w:rPr>
      </w:pPr>
      <w:r w:rsidRPr="003B1696">
        <w:rPr>
          <w:sz w:val="52"/>
          <w:szCs w:val="52"/>
        </w:rPr>
        <w:t>Handleiding</w:t>
      </w:r>
      <w:r>
        <w:rPr>
          <w:sz w:val="52"/>
          <w:szCs w:val="52"/>
        </w:rPr>
        <w:t xml:space="preserve"> en werkboek</w:t>
      </w:r>
    </w:p>
    <w:p w:rsidR="00FA708C" w:rsidRDefault="00DE43BB" w:rsidP="00FA708C">
      <w:r>
        <w:rPr>
          <w:noProof/>
        </w:rPr>
        <w:drawing>
          <wp:inline distT="0" distB="0" distL="0" distR="0">
            <wp:extent cx="5629275" cy="4324350"/>
            <wp:effectExtent l="0" t="0" r="9525" b="0"/>
            <wp:docPr id="7" name="Afbeelding 7" desc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29275" cy="4324350"/>
                    </a:xfrm>
                    <a:prstGeom prst="rect">
                      <a:avLst/>
                    </a:prstGeom>
                    <a:noFill/>
                    <a:ln>
                      <a:noFill/>
                    </a:ln>
                  </pic:spPr>
                </pic:pic>
              </a:graphicData>
            </a:graphic>
          </wp:inline>
        </w:drawing>
      </w:r>
    </w:p>
    <w:p w:rsidR="00FA708C" w:rsidRPr="003B3FA4" w:rsidRDefault="00FA708C" w:rsidP="00FA708C">
      <w:pPr>
        <w:rPr>
          <w:sz w:val="40"/>
          <w:szCs w:val="40"/>
        </w:rPr>
      </w:pPr>
    </w:p>
    <w:p w:rsidR="00D47C0E" w:rsidRPr="00D47C0E" w:rsidRDefault="005030F9" w:rsidP="00FA708C">
      <w:r w:rsidRPr="005030F9">
        <w:rPr>
          <w:noProof/>
          <w:sz w:val="40"/>
          <w:szCs w:val="40"/>
        </w:rPr>
        <mc:AlternateContent>
          <mc:Choice Requires="wps">
            <w:drawing>
              <wp:anchor distT="0" distB="0" distL="114300" distR="114300" simplePos="0" relativeHeight="251682816" behindDoc="0" locked="0" layoutInCell="1" allowOverlap="1" wp14:editId="36B11C9B">
                <wp:simplePos x="0" y="0"/>
                <wp:positionH relativeFrom="column">
                  <wp:posOffset>1718945</wp:posOffset>
                </wp:positionH>
                <wp:positionV relativeFrom="paragraph">
                  <wp:posOffset>2733675</wp:posOffset>
                </wp:positionV>
                <wp:extent cx="2374265" cy="1403985"/>
                <wp:effectExtent l="0" t="0" r="635" b="25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30F9" w:rsidRDefault="005030F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left:0;text-align:left;margin-left:135.35pt;margin-top:215.2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" stroked="f">
                <v:textbox style="mso-fit-shape-to-text:t">
                  <w:txbxContent>
                    <w:p w:rsidR="005030F9" w:rsidRDefault="005030F9"/>
                  </w:txbxContent>
                </v:textbox>
              </v:shape>
            </w:pict>
          </mc:Fallback>
        </mc:AlternateContent>
      </w:r>
      <w:r w:rsidR="00DE43BB">
        <w:rPr>
          <w:noProof/>
        </w:rPr>
        <mc:AlternateContent>
          <mc:Choice Requires="wps">
            <w:drawing>
              <wp:anchor distT="0" distB="0" distL="114300" distR="114300" simplePos="0" relativeHeight="251674624" behindDoc="0" locked="0" layoutInCell="1" allowOverlap="1">
                <wp:simplePos x="0" y="0"/>
                <wp:positionH relativeFrom="column">
                  <wp:posOffset>2327910</wp:posOffset>
                </wp:positionH>
                <wp:positionV relativeFrom="paragraph">
                  <wp:posOffset>1323340</wp:posOffset>
                </wp:positionV>
                <wp:extent cx="1354455" cy="77597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08C" w:rsidRDefault="00FA708C">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83.3pt;margin-top:104.2pt;width:106.65pt;height: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" stroked="f">
                <v:textbox>
                  <w:txbxContent>
                    <w:p w:rsidR="00FA708C" w:rsidRDefault="00FA708C">
                      <w:r>
                        <w:t xml:space="preserve"> </w:t>
                      </w:r>
                    </w:p>
                  </w:txbxContent>
                </v:textbox>
              </v:shape>
            </w:pict>
          </mc:Fallback>
        </mc:AlternateContent>
      </w:r>
      <w:r w:rsidR="00FA708C" w:rsidRPr="003B3FA4">
        <w:rPr>
          <w:sz w:val="40"/>
          <w:szCs w:val="40"/>
        </w:rPr>
        <w:t>Naam: ……………………….</w:t>
      </w:r>
      <w:r w:rsidR="00FA708C">
        <w:rPr>
          <w:sz w:val="40"/>
          <w:szCs w:val="40"/>
        </w:rPr>
        <w:t xml:space="preserve">   Klas: …………………</w:t>
      </w:r>
      <w:bookmarkStart w:id="0" w:name="_GoBack"/>
      <w:bookmarkEnd w:id="0"/>
      <w:r w:rsidR="00FA708C">
        <w:rPr>
          <w:sz w:val="40"/>
          <w:szCs w:val="40"/>
        </w:rPr>
        <w:t>………..</w:t>
      </w:r>
    </w:p>
    <w:sectPr w:rsidR="00D47C0E" w:rsidRPr="00D47C0E" w:rsidSect="003B3FA4">
      <w:footerReference w:type="defaul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5E" w:rsidRDefault="00FD345E">
      <w:r>
        <w:separator/>
      </w:r>
    </w:p>
  </w:endnote>
  <w:endnote w:type="continuationSeparator" w:id="0">
    <w:p w:rsidR="00FD345E" w:rsidRDefault="00FD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8C" w:rsidRDefault="00FA708C">
    <w:pPr>
      <w:pStyle w:val="Voettekst"/>
      <w:jc w:val="center"/>
    </w:pPr>
    <w:r>
      <w:fldChar w:fldCharType="begin"/>
    </w:r>
    <w:r>
      <w:instrText>PAGE   \* MERGEFORMAT</w:instrText>
    </w:r>
    <w:r>
      <w:fldChar w:fldCharType="separate"/>
    </w:r>
    <w:r w:rsidR="005030F9">
      <w:rPr>
        <w:noProof/>
      </w:rPr>
      <w:t>25</w:t>
    </w:r>
    <w:r>
      <w:fldChar w:fldCharType="end"/>
    </w:r>
  </w:p>
  <w:p w:rsidR="009B10BE" w:rsidRPr="001F3E2E" w:rsidRDefault="009B10BE" w:rsidP="001F3E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5E" w:rsidRDefault="00FD345E">
      <w:r>
        <w:separator/>
      </w:r>
    </w:p>
  </w:footnote>
  <w:footnote w:type="continuationSeparator" w:id="0">
    <w:p w:rsidR="00FD345E" w:rsidRDefault="00FD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817D0"/>
    <w:lvl w:ilvl="0">
      <w:start w:val="1"/>
      <w:numFmt w:val="decimal"/>
      <w:lvlText w:val="%1."/>
      <w:lvlJc w:val="left"/>
      <w:pPr>
        <w:tabs>
          <w:tab w:val="num" w:pos="1492"/>
        </w:tabs>
        <w:ind w:left="1492" w:hanging="360"/>
      </w:pPr>
    </w:lvl>
  </w:abstractNum>
  <w:abstractNum w:abstractNumId="1">
    <w:nsid w:val="FFFFFF7D"/>
    <w:multiLevelType w:val="singleLevel"/>
    <w:tmpl w:val="914EDDDC"/>
    <w:lvl w:ilvl="0">
      <w:start w:val="1"/>
      <w:numFmt w:val="decimal"/>
      <w:lvlText w:val="%1."/>
      <w:lvlJc w:val="left"/>
      <w:pPr>
        <w:tabs>
          <w:tab w:val="num" w:pos="1209"/>
        </w:tabs>
        <w:ind w:left="1209" w:hanging="360"/>
      </w:pPr>
    </w:lvl>
  </w:abstractNum>
  <w:abstractNum w:abstractNumId="2">
    <w:nsid w:val="FFFFFF7E"/>
    <w:multiLevelType w:val="singleLevel"/>
    <w:tmpl w:val="2EA60642"/>
    <w:lvl w:ilvl="0">
      <w:start w:val="1"/>
      <w:numFmt w:val="decimal"/>
      <w:lvlText w:val="%1."/>
      <w:lvlJc w:val="left"/>
      <w:pPr>
        <w:tabs>
          <w:tab w:val="num" w:pos="926"/>
        </w:tabs>
        <w:ind w:left="926" w:hanging="360"/>
      </w:pPr>
    </w:lvl>
  </w:abstractNum>
  <w:abstractNum w:abstractNumId="3">
    <w:nsid w:val="FFFFFF7F"/>
    <w:multiLevelType w:val="singleLevel"/>
    <w:tmpl w:val="C95AF666"/>
    <w:lvl w:ilvl="0">
      <w:start w:val="1"/>
      <w:numFmt w:val="decimal"/>
      <w:lvlText w:val="%1."/>
      <w:lvlJc w:val="left"/>
      <w:pPr>
        <w:tabs>
          <w:tab w:val="num" w:pos="643"/>
        </w:tabs>
        <w:ind w:left="643" w:hanging="360"/>
      </w:pPr>
    </w:lvl>
  </w:abstractNum>
  <w:abstractNum w:abstractNumId="4">
    <w:nsid w:val="FFFFFF80"/>
    <w:multiLevelType w:val="singleLevel"/>
    <w:tmpl w:val="EE607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248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E84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FC90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8C6638"/>
    <w:lvl w:ilvl="0">
      <w:start w:val="1"/>
      <w:numFmt w:val="decimal"/>
      <w:lvlText w:val="%1."/>
      <w:lvlJc w:val="left"/>
      <w:pPr>
        <w:tabs>
          <w:tab w:val="num" w:pos="360"/>
        </w:tabs>
        <w:ind w:left="360" w:hanging="360"/>
      </w:pPr>
    </w:lvl>
  </w:abstractNum>
  <w:abstractNum w:abstractNumId="9">
    <w:nsid w:val="FFFFFF89"/>
    <w:multiLevelType w:val="singleLevel"/>
    <w:tmpl w:val="050E68CE"/>
    <w:lvl w:ilvl="0">
      <w:start w:val="1"/>
      <w:numFmt w:val="bullet"/>
      <w:lvlText w:val=""/>
      <w:lvlJc w:val="left"/>
      <w:pPr>
        <w:tabs>
          <w:tab w:val="num" w:pos="360"/>
        </w:tabs>
        <w:ind w:left="360" w:hanging="360"/>
      </w:pPr>
      <w:rPr>
        <w:rFonts w:ascii="Symbol" w:hAnsi="Symbol" w:hint="default"/>
      </w:rPr>
    </w:lvl>
  </w:abstractNum>
  <w:abstractNum w:abstractNumId="10">
    <w:nsid w:val="06411D8F"/>
    <w:multiLevelType w:val="hybridMultilevel"/>
    <w:tmpl w:val="58FE8084"/>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9930E4E"/>
    <w:multiLevelType w:val="multilevel"/>
    <w:tmpl w:val="A032353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E9C0D09"/>
    <w:multiLevelType w:val="hybridMultilevel"/>
    <w:tmpl w:val="7BB6840A"/>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31A4EB3"/>
    <w:multiLevelType w:val="hybridMultilevel"/>
    <w:tmpl w:val="BF08414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39D7368"/>
    <w:multiLevelType w:val="hybridMultilevel"/>
    <w:tmpl w:val="4016126E"/>
    <w:lvl w:ilvl="0" w:tplc="E85CD70C">
      <w:start w:val="1"/>
      <w:numFmt w:val="bullet"/>
      <w:lvlText w:val=""/>
      <w:lvlJc w:val="left"/>
      <w:pPr>
        <w:tabs>
          <w:tab w:val="num" w:pos="284"/>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C3C30BC"/>
    <w:multiLevelType w:val="hybridMultilevel"/>
    <w:tmpl w:val="A3928AF6"/>
    <w:lvl w:ilvl="0" w:tplc="62386CA6">
      <w:start w:val="1"/>
      <w:numFmt w:val="bullet"/>
      <w:lvlText w:val="•"/>
      <w:lvlJc w:val="left"/>
      <w:pPr>
        <w:tabs>
          <w:tab w:val="num" w:pos="720"/>
        </w:tabs>
        <w:ind w:left="720" w:hanging="360"/>
      </w:pPr>
      <w:rPr>
        <w:rFonts w:ascii="Arial" w:hAnsi="Arial" w:hint="default"/>
      </w:rPr>
    </w:lvl>
    <w:lvl w:ilvl="1" w:tplc="76A4E03E" w:tentative="1">
      <w:start w:val="1"/>
      <w:numFmt w:val="bullet"/>
      <w:lvlText w:val="•"/>
      <w:lvlJc w:val="left"/>
      <w:pPr>
        <w:tabs>
          <w:tab w:val="num" w:pos="1440"/>
        </w:tabs>
        <w:ind w:left="1440" w:hanging="360"/>
      </w:pPr>
      <w:rPr>
        <w:rFonts w:ascii="Arial" w:hAnsi="Arial" w:hint="default"/>
      </w:rPr>
    </w:lvl>
    <w:lvl w:ilvl="2" w:tplc="5776DE96" w:tentative="1">
      <w:start w:val="1"/>
      <w:numFmt w:val="bullet"/>
      <w:lvlText w:val="•"/>
      <w:lvlJc w:val="left"/>
      <w:pPr>
        <w:tabs>
          <w:tab w:val="num" w:pos="2160"/>
        </w:tabs>
        <w:ind w:left="2160" w:hanging="360"/>
      </w:pPr>
      <w:rPr>
        <w:rFonts w:ascii="Arial" w:hAnsi="Arial" w:hint="default"/>
      </w:rPr>
    </w:lvl>
    <w:lvl w:ilvl="3" w:tplc="C94AC550" w:tentative="1">
      <w:start w:val="1"/>
      <w:numFmt w:val="bullet"/>
      <w:lvlText w:val="•"/>
      <w:lvlJc w:val="left"/>
      <w:pPr>
        <w:tabs>
          <w:tab w:val="num" w:pos="2880"/>
        </w:tabs>
        <w:ind w:left="2880" w:hanging="360"/>
      </w:pPr>
      <w:rPr>
        <w:rFonts w:ascii="Arial" w:hAnsi="Arial" w:hint="default"/>
      </w:rPr>
    </w:lvl>
    <w:lvl w:ilvl="4" w:tplc="286AD770" w:tentative="1">
      <w:start w:val="1"/>
      <w:numFmt w:val="bullet"/>
      <w:lvlText w:val="•"/>
      <w:lvlJc w:val="left"/>
      <w:pPr>
        <w:tabs>
          <w:tab w:val="num" w:pos="3600"/>
        </w:tabs>
        <w:ind w:left="3600" w:hanging="360"/>
      </w:pPr>
      <w:rPr>
        <w:rFonts w:ascii="Arial" w:hAnsi="Arial" w:hint="default"/>
      </w:rPr>
    </w:lvl>
    <w:lvl w:ilvl="5" w:tplc="8F5A008E" w:tentative="1">
      <w:start w:val="1"/>
      <w:numFmt w:val="bullet"/>
      <w:lvlText w:val="•"/>
      <w:lvlJc w:val="left"/>
      <w:pPr>
        <w:tabs>
          <w:tab w:val="num" w:pos="4320"/>
        </w:tabs>
        <w:ind w:left="4320" w:hanging="360"/>
      </w:pPr>
      <w:rPr>
        <w:rFonts w:ascii="Arial" w:hAnsi="Arial" w:hint="default"/>
      </w:rPr>
    </w:lvl>
    <w:lvl w:ilvl="6" w:tplc="B0FA157A" w:tentative="1">
      <w:start w:val="1"/>
      <w:numFmt w:val="bullet"/>
      <w:lvlText w:val="•"/>
      <w:lvlJc w:val="left"/>
      <w:pPr>
        <w:tabs>
          <w:tab w:val="num" w:pos="5040"/>
        </w:tabs>
        <w:ind w:left="5040" w:hanging="360"/>
      </w:pPr>
      <w:rPr>
        <w:rFonts w:ascii="Arial" w:hAnsi="Arial" w:hint="default"/>
      </w:rPr>
    </w:lvl>
    <w:lvl w:ilvl="7" w:tplc="3B8CE908" w:tentative="1">
      <w:start w:val="1"/>
      <w:numFmt w:val="bullet"/>
      <w:lvlText w:val="•"/>
      <w:lvlJc w:val="left"/>
      <w:pPr>
        <w:tabs>
          <w:tab w:val="num" w:pos="5760"/>
        </w:tabs>
        <w:ind w:left="5760" w:hanging="360"/>
      </w:pPr>
      <w:rPr>
        <w:rFonts w:ascii="Arial" w:hAnsi="Arial" w:hint="default"/>
      </w:rPr>
    </w:lvl>
    <w:lvl w:ilvl="8" w:tplc="9518303E" w:tentative="1">
      <w:start w:val="1"/>
      <w:numFmt w:val="bullet"/>
      <w:lvlText w:val="•"/>
      <w:lvlJc w:val="left"/>
      <w:pPr>
        <w:tabs>
          <w:tab w:val="num" w:pos="6480"/>
        </w:tabs>
        <w:ind w:left="6480" w:hanging="360"/>
      </w:pPr>
      <w:rPr>
        <w:rFonts w:ascii="Arial" w:hAnsi="Arial" w:hint="default"/>
      </w:rPr>
    </w:lvl>
  </w:abstractNum>
  <w:abstractNum w:abstractNumId="16">
    <w:nsid w:val="2CC821DB"/>
    <w:multiLevelType w:val="hybridMultilevel"/>
    <w:tmpl w:val="EA707A14"/>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02B2FC5"/>
    <w:multiLevelType w:val="hybridMultilevel"/>
    <w:tmpl w:val="CC988676"/>
    <w:lvl w:ilvl="0" w:tplc="BAC8240A">
      <w:start w:val="1"/>
      <w:numFmt w:val="decimal"/>
      <w:lvlText w:val="%1."/>
      <w:lvlJc w:val="left"/>
      <w:pPr>
        <w:tabs>
          <w:tab w:val="num" w:pos="284"/>
        </w:tabs>
        <w:ind w:left="284" w:hanging="284"/>
      </w:pPr>
      <w:rPr>
        <w:rFonts w:hint="default"/>
        <w:b/>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3562C9F"/>
    <w:multiLevelType w:val="hybridMultilevel"/>
    <w:tmpl w:val="FEA005A8"/>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BCD5EBE"/>
    <w:multiLevelType w:val="hybridMultilevel"/>
    <w:tmpl w:val="41420D20"/>
    <w:lvl w:ilvl="0" w:tplc="5188249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F6C4CDF"/>
    <w:multiLevelType w:val="hybridMultilevel"/>
    <w:tmpl w:val="B6C400DA"/>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1AA4C8A"/>
    <w:multiLevelType w:val="multilevel"/>
    <w:tmpl w:val="2E6419F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23B193C"/>
    <w:multiLevelType w:val="hybridMultilevel"/>
    <w:tmpl w:val="B62A1836"/>
    <w:lvl w:ilvl="0" w:tplc="E85CD70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214979"/>
    <w:multiLevelType w:val="hybridMultilevel"/>
    <w:tmpl w:val="D748A3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8536ADA"/>
    <w:multiLevelType w:val="hybridMultilevel"/>
    <w:tmpl w:val="29CA8876"/>
    <w:lvl w:ilvl="0" w:tplc="E85CD70C">
      <w:start w:val="1"/>
      <w:numFmt w:val="bullet"/>
      <w:lvlText w:val=""/>
      <w:lvlJc w:val="left"/>
      <w:pPr>
        <w:tabs>
          <w:tab w:val="num" w:pos="284"/>
        </w:tabs>
        <w:ind w:left="284" w:hanging="284"/>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0F464FA"/>
    <w:multiLevelType w:val="hybridMultilevel"/>
    <w:tmpl w:val="A032353A"/>
    <w:lvl w:ilvl="0" w:tplc="1B665F64">
      <w:start w:val="1"/>
      <w:numFmt w:val="decimal"/>
      <w:lvlText w:val="%1."/>
      <w:lvlJc w:val="left"/>
      <w:pPr>
        <w:tabs>
          <w:tab w:val="num" w:pos="284"/>
        </w:tabs>
        <w:ind w:left="284" w:hanging="284"/>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5DC24D3"/>
    <w:multiLevelType w:val="hybridMultilevel"/>
    <w:tmpl w:val="A14E9466"/>
    <w:lvl w:ilvl="0" w:tplc="E85CD70C">
      <w:start w:val="1"/>
      <w:numFmt w:val="bullet"/>
      <w:lvlText w:val=""/>
      <w:lvlJc w:val="left"/>
      <w:pPr>
        <w:tabs>
          <w:tab w:val="num" w:pos="284"/>
        </w:tabs>
        <w:ind w:left="284" w:hanging="284"/>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BFB7BF8"/>
    <w:multiLevelType w:val="hybridMultilevel"/>
    <w:tmpl w:val="DAAE053C"/>
    <w:lvl w:ilvl="0" w:tplc="E85CD70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C654C62"/>
    <w:multiLevelType w:val="hybridMultilevel"/>
    <w:tmpl w:val="01E4DECA"/>
    <w:lvl w:ilvl="0" w:tplc="E85CD70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D8F773C"/>
    <w:multiLevelType w:val="hybridMultilevel"/>
    <w:tmpl w:val="2E6419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29C42B9"/>
    <w:multiLevelType w:val="hybridMultilevel"/>
    <w:tmpl w:val="CC3EF888"/>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3BB4406"/>
    <w:multiLevelType w:val="multilevel"/>
    <w:tmpl w:val="4016126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AA7076"/>
    <w:multiLevelType w:val="hybridMultilevel"/>
    <w:tmpl w:val="7752FF62"/>
    <w:lvl w:ilvl="0" w:tplc="BAC8240A">
      <w:start w:val="1"/>
      <w:numFmt w:val="decimal"/>
      <w:lvlText w:val="%1."/>
      <w:lvlJc w:val="left"/>
      <w:pPr>
        <w:tabs>
          <w:tab w:val="num" w:pos="284"/>
        </w:tabs>
        <w:ind w:left="284" w:hanging="284"/>
      </w:pPr>
      <w:rPr>
        <w:rFonts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9B22619"/>
    <w:multiLevelType w:val="hybridMultilevel"/>
    <w:tmpl w:val="EEA24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C195076"/>
    <w:multiLevelType w:val="hybridMultilevel"/>
    <w:tmpl w:val="2EEC8F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D5933A0"/>
    <w:multiLevelType w:val="hybridMultilevel"/>
    <w:tmpl w:val="91E0C29E"/>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EED57C8"/>
    <w:multiLevelType w:val="hybridMultilevel"/>
    <w:tmpl w:val="A7DAC888"/>
    <w:lvl w:ilvl="0" w:tplc="E85CD70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78C0B36"/>
    <w:multiLevelType w:val="multilevel"/>
    <w:tmpl w:val="CAF6BF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90D43B8"/>
    <w:multiLevelType w:val="hybridMultilevel"/>
    <w:tmpl w:val="43022A9E"/>
    <w:lvl w:ilvl="0" w:tplc="BAC8240A">
      <w:start w:val="1"/>
      <w:numFmt w:val="decimal"/>
      <w:lvlText w:val="%1."/>
      <w:lvlJc w:val="left"/>
      <w:pPr>
        <w:tabs>
          <w:tab w:val="num" w:pos="284"/>
        </w:tabs>
        <w:ind w:left="284" w:hanging="284"/>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C8E3333"/>
    <w:multiLevelType w:val="hybridMultilevel"/>
    <w:tmpl w:val="E88849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DC5319A"/>
    <w:multiLevelType w:val="hybridMultilevel"/>
    <w:tmpl w:val="249E49A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7F136235"/>
    <w:multiLevelType w:val="hybridMultilevel"/>
    <w:tmpl w:val="BC3CD09E"/>
    <w:lvl w:ilvl="0" w:tplc="E85CD70C">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1"/>
  </w:num>
  <w:num w:numId="13">
    <w:abstractNumId w:val="26"/>
  </w:num>
  <w:num w:numId="14">
    <w:abstractNumId w:val="29"/>
  </w:num>
  <w:num w:numId="15">
    <w:abstractNumId w:val="21"/>
  </w:num>
  <w:num w:numId="16">
    <w:abstractNumId w:val="41"/>
  </w:num>
  <w:num w:numId="17">
    <w:abstractNumId w:val="25"/>
  </w:num>
  <w:num w:numId="18">
    <w:abstractNumId w:val="36"/>
  </w:num>
  <w:num w:numId="19">
    <w:abstractNumId w:val="23"/>
  </w:num>
  <w:num w:numId="20">
    <w:abstractNumId w:val="28"/>
  </w:num>
  <w:num w:numId="21">
    <w:abstractNumId w:val="24"/>
  </w:num>
  <w:num w:numId="22">
    <w:abstractNumId w:val="19"/>
  </w:num>
  <w:num w:numId="23">
    <w:abstractNumId w:val="40"/>
  </w:num>
  <w:num w:numId="24">
    <w:abstractNumId w:val="34"/>
  </w:num>
  <w:num w:numId="25">
    <w:abstractNumId w:val="39"/>
  </w:num>
  <w:num w:numId="26">
    <w:abstractNumId w:val="37"/>
  </w:num>
  <w:num w:numId="27">
    <w:abstractNumId w:val="11"/>
  </w:num>
  <w:num w:numId="28">
    <w:abstractNumId w:val="35"/>
  </w:num>
  <w:num w:numId="29">
    <w:abstractNumId w:val="32"/>
  </w:num>
  <w:num w:numId="30">
    <w:abstractNumId w:val="13"/>
  </w:num>
  <w:num w:numId="31">
    <w:abstractNumId w:val="30"/>
  </w:num>
  <w:num w:numId="32">
    <w:abstractNumId w:val="27"/>
  </w:num>
  <w:num w:numId="33">
    <w:abstractNumId w:val="10"/>
  </w:num>
  <w:num w:numId="34">
    <w:abstractNumId w:val="22"/>
  </w:num>
  <w:num w:numId="35">
    <w:abstractNumId w:val="17"/>
  </w:num>
  <w:num w:numId="36">
    <w:abstractNumId w:val="38"/>
  </w:num>
  <w:num w:numId="37">
    <w:abstractNumId w:val="12"/>
  </w:num>
  <w:num w:numId="38">
    <w:abstractNumId w:val="20"/>
  </w:num>
  <w:num w:numId="39">
    <w:abstractNumId w:val="18"/>
  </w:num>
  <w:num w:numId="40">
    <w:abstractNumId w:val="16"/>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C1"/>
    <w:rsid w:val="000203D2"/>
    <w:rsid w:val="000E2259"/>
    <w:rsid w:val="00102BEC"/>
    <w:rsid w:val="0013024E"/>
    <w:rsid w:val="00132648"/>
    <w:rsid w:val="001A2A4F"/>
    <w:rsid w:val="001D1EDF"/>
    <w:rsid w:val="001F3E2E"/>
    <w:rsid w:val="002203A4"/>
    <w:rsid w:val="00244272"/>
    <w:rsid w:val="00275283"/>
    <w:rsid w:val="00282592"/>
    <w:rsid w:val="00295BC2"/>
    <w:rsid w:val="002D52F9"/>
    <w:rsid w:val="002F5F04"/>
    <w:rsid w:val="0031140A"/>
    <w:rsid w:val="00332F98"/>
    <w:rsid w:val="003B1696"/>
    <w:rsid w:val="003B3FA4"/>
    <w:rsid w:val="00444404"/>
    <w:rsid w:val="0047176E"/>
    <w:rsid w:val="005030F9"/>
    <w:rsid w:val="0051432C"/>
    <w:rsid w:val="005C6606"/>
    <w:rsid w:val="005F1B49"/>
    <w:rsid w:val="00623BB7"/>
    <w:rsid w:val="00684547"/>
    <w:rsid w:val="006B10C9"/>
    <w:rsid w:val="006B7DC6"/>
    <w:rsid w:val="007918D4"/>
    <w:rsid w:val="007C1617"/>
    <w:rsid w:val="0087438E"/>
    <w:rsid w:val="008A17B2"/>
    <w:rsid w:val="008C4256"/>
    <w:rsid w:val="008D08B6"/>
    <w:rsid w:val="008D2E18"/>
    <w:rsid w:val="009A5B85"/>
    <w:rsid w:val="009B10BE"/>
    <w:rsid w:val="009B473F"/>
    <w:rsid w:val="009D35F5"/>
    <w:rsid w:val="009F4180"/>
    <w:rsid w:val="00A11C9A"/>
    <w:rsid w:val="00A467E0"/>
    <w:rsid w:val="00B008DE"/>
    <w:rsid w:val="00B06DE7"/>
    <w:rsid w:val="00C1072E"/>
    <w:rsid w:val="00CA0B7E"/>
    <w:rsid w:val="00D003CC"/>
    <w:rsid w:val="00D20DF5"/>
    <w:rsid w:val="00D47C0E"/>
    <w:rsid w:val="00D86D8A"/>
    <w:rsid w:val="00DE43BB"/>
    <w:rsid w:val="00DF24C1"/>
    <w:rsid w:val="00E25561"/>
    <w:rsid w:val="00E46CCA"/>
    <w:rsid w:val="00E54B50"/>
    <w:rsid w:val="00E66C82"/>
    <w:rsid w:val="00F17F2F"/>
    <w:rsid w:val="00F41B65"/>
    <w:rsid w:val="00F5670B"/>
    <w:rsid w:val="00F80E9B"/>
    <w:rsid w:val="00FA708C"/>
    <w:rsid w:val="00FC68FF"/>
    <w:rsid w:val="00FD345E"/>
    <w:rsid w:val="00FF7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03D2"/>
    <w:pPr>
      <w:spacing w:line="360" w:lineRule="auto"/>
      <w:jc w:val="both"/>
    </w:pPr>
    <w:rPr>
      <w:rFonts w:ascii="Trebuchet MS" w:hAnsi="Trebuchet MS"/>
    </w:rPr>
  </w:style>
  <w:style w:type="paragraph" w:styleId="Kop1">
    <w:name w:val="heading 1"/>
    <w:basedOn w:val="Standaard"/>
    <w:next w:val="Standaard"/>
    <w:link w:val="Kop1Char"/>
    <w:qFormat/>
    <w:rsid w:val="000203D2"/>
    <w:pPr>
      <w:keepNext/>
      <w:spacing w:before="240" w:after="60"/>
      <w:outlineLvl w:val="0"/>
    </w:pPr>
    <w:rPr>
      <w:rFonts w:cs="Arial"/>
      <w:b/>
      <w:bCs/>
      <w:kern w:val="32"/>
      <w:sz w:val="24"/>
      <w:u w:val="single"/>
    </w:rPr>
  </w:style>
  <w:style w:type="paragraph" w:styleId="Kop2">
    <w:name w:val="heading 2"/>
    <w:basedOn w:val="Standaard"/>
    <w:next w:val="Standaard"/>
    <w:qFormat/>
    <w:rsid w:val="000203D2"/>
    <w:pPr>
      <w:keepNext/>
      <w:spacing w:before="240" w:after="60"/>
      <w:outlineLvl w:val="1"/>
    </w:pPr>
    <w:rPr>
      <w:rFonts w:cs="Arial"/>
      <w:b/>
      <w:bCs/>
      <w:iCs/>
      <w:u w:val="single"/>
    </w:rPr>
  </w:style>
  <w:style w:type="paragraph" w:styleId="Kop3">
    <w:name w:val="heading 3"/>
    <w:basedOn w:val="Standaard"/>
    <w:next w:val="Standaard"/>
    <w:qFormat/>
    <w:pPr>
      <w:keepNext/>
      <w:spacing w:before="240" w:after="60"/>
      <w:outlineLvl w:val="2"/>
    </w:pPr>
    <w:rPr>
      <w:rFonts w:cs="Arial"/>
      <w:b/>
      <w:bCs/>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sid w:val="007C161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rsid w:val="00C1072E"/>
    <w:rPr>
      <w:rFonts w:ascii="Trebuchet MS" w:hAnsi="Trebuchet MS" w:cs="Arial"/>
      <w:b/>
      <w:bCs/>
      <w:kern w:val="32"/>
      <w:sz w:val="24"/>
      <w:u w:val="single"/>
      <w:lang w:val="nl-NL" w:eastAsia="nl-NL" w:bidi="ar-SA"/>
    </w:rPr>
  </w:style>
  <w:style w:type="character" w:styleId="Hyperlink">
    <w:name w:val="Hyperlink"/>
    <w:rsid w:val="00C1072E"/>
    <w:rPr>
      <w:color w:val="0000FF"/>
      <w:u w:val="single"/>
    </w:rPr>
  </w:style>
  <w:style w:type="paragraph" w:styleId="Koptekst">
    <w:name w:val="header"/>
    <w:basedOn w:val="Standaard"/>
    <w:link w:val="KoptekstChar"/>
    <w:uiPriority w:val="99"/>
    <w:rsid w:val="005F1B49"/>
    <w:pPr>
      <w:tabs>
        <w:tab w:val="center" w:pos="4536"/>
        <w:tab w:val="right" w:pos="9072"/>
      </w:tabs>
    </w:pPr>
  </w:style>
  <w:style w:type="character" w:styleId="Paginanummer">
    <w:name w:val="page number"/>
    <w:basedOn w:val="Standaardalinea-lettertype"/>
    <w:rsid w:val="005F1B49"/>
  </w:style>
  <w:style w:type="paragraph" w:styleId="Ballontekst">
    <w:name w:val="Balloon Text"/>
    <w:basedOn w:val="Standaard"/>
    <w:semiHidden/>
    <w:rsid w:val="005F1B49"/>
    <w:rPr>
      <w:rFonts w:ascii="Tahoma" w:hAnsi="Tahoma" w:cs="Tahoma"/>
      <w:sz w:val="16"/>
      <w:szCs w:val="16"/>
    </w:rPr>
  </w:style>
  <w:style w:type="character" w:customStyle="1" w:styleId="KoptekstChar">
    <w:name w:val="Koptekst Char"/>
    <w:link w:val="Koptekst"/>
    <w:uiPriority w:val="99"/>
    <w:rsid w:val="00FA708C"/>
    <w:rPr>
      <w:rFonts w:ascii="Trebuchet MS" w:hAnsi="Trebuchet MS"/>
    </w:rPr>
  </w:style>
  <w:style w:type="character" w:customStyle="1" w:styleId="VoettekstChar">
    <w:name w:val="Voettekst Char"/>
    <w:link w:val="Voettekst"/>
    <w:uiPriority w:val="99"/>
    <w:rsid w:val="00FA708C"/>
    <w:rPr>
      <w:rFonts w:ascii="Trebuchet MS" w:hAnsi="Trebuchet MS"/>
    </w:rPr>
  </w:style>
  <w:style w:type="paragraph" w:styleId="Lijstalinea">
    <w:name w:val="List Paragraph"/>
    <w:basedOn w:val="Standaard"/>
    <w:uiPriority w:val="34"/>
    <w:qFormat/>
    <w:rsid w:val="00FA708C"/>
    <w:pPr>
      <w:spacing w:line="240" w:lineRule="auto"/>
      <w:ind w:left="720"/>
      <w:contextualSpacing/>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03D2"/>
    <w:pPr>
      <w:spacing w:line="360" w:lineRule="auto"/>
      <w:jc w:val="both"/>
    </w:pPr>
    <w:rPr>
      <w:rFonts w:ascii="Trebuchet MS" w:hAnsi="Trebuchet MS"/>
    </w:rPr>
  </w:style>
  <w:style w:type="paragraph" w:styleId="Kop1">
    <w:name w:val="heading 1"/>
    <w:basedOn w:val="Standaard"/>
    <w:next w:val="Standaard"/>
    <w:link w:val="Kop1Char"/>
    <w:qFormat/>
    <w:rsid w:val="000203D2"/>
    <w:pPr>
      <w:keepNext/>
      <w:spacing w:before="240" w:after="60"/>
      <w:outlineLvl w:val="0"/>
    </w:pPr>
    <w:rPr>
      <w:rFonts w:cs="Arial"/>
      <w:b/>
      <w:bCs/>
      <w:kern w:val="32"/>
      <w:sz w:val="24"/>
      <w:u w:val="single"/>
    </w:rPr>
  </w:style>
  <w:style w:type="paragraph" w:styleId="Kop2">
    <w:name w:val="heading 2"/>
    <w:basedOn w:val="Standaard"/>
    <w:next w:val="Standaard"/>
    <w:qFormat/>
    <w:rsid w:val="000203D2"/>
    <w:pPr>
      <w:keepNext/>
      <w:spacing w:before="240" w:after="60"/>
      <w:outlineLvl w:val="1"/>
    </w:pPr>
    <w:rPr>
      <w:rFonts w:cs="Arial"/>
      <w:b/>
      <w:bCs/>
      <w:iCs/>
      <w:u w:val="single"/>
    </w:rPr>
  </w:style>
  <w:style w:type="paragraph" w:styleId="Kop3">
    <w:name w:val="heading 3"/>
    <w:basedOn w:val="Standaard"/>
    <w:next w:val="Standaard"/>
    <w:qFormat/>
    <w:pPr>
      <w:keepNext/>
      <w:spacing w:before="240" w:after="60"/>
      <w:outlineLvl w:val="2"/>
    </w:pPr>
    <w:rPr>
      <w:rFonts w:cs="Arial"/>
      <w:b/>
      <w:bCs/>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sid w:val="007C161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rsid w:val="00C1072E"/>
    <w:rPr>
      <w:rFonts w:ascii="Trebuchet MS" w:hAnsi="Trebuchet MS" w:cs="Arial"/>
      <w:b/>
      <w:bCs/>
      <w:kern w:val="32"/>
      <w:sz w:val="24"/>
      <w:u w:val="single"/>
      <w:lang w:val="nl-NL" w:eastAsia="nl-NL" w:bidi="ar-SA"/>
    </w:rPr>
  </w:style>
  <w:style w:type="character" w:styleId="Hyperlink">
    <w:name w:val="Hyperlink"/>
    <w:rsid w:val="00C1072E"/>
    <w:rPr>
      <w:color w:val="0000FF"/>
      <w:u w:val="single"/>
    </w:rPr>
  </w:style>
  <w:style w:type="paragraph" w:styleId="Koptekst">
    <w:name w:val="header"/>
    <w:basedOn w:val="Standaard"/>
    <w:link w:val="KoptekstChar"/>
    <w:uiPriority w:val="99"/>
    <w:rsid w:val="005F1B49"/>
    <w:pPr>
      <w:tabs>
        <w:tab w:val="center" w:pos="4536"/>
        <w:tab w:val="right" w:pos="9072"/>
      </w:tabs>
    </w:pPr>
  </w:style>
  <w:style w:type="character" w:styleId="Paginanummer">
    <w:name w:val="page number"/>
    <w:basedOn w:val="Standaardalinea-lettertype"/>
    <w:rsid w:val="005F1B49"/>
  </w:style>
  <w:style w:type="paragraph" w:styleId="Ballontekst">
    <w:name w:val="Balloon Text"/>
    <w:basedOn w:val="Standaard"/>
    <w:semiHidden/>
    <w:rsid w:val="005F1B49"/>
    <w:rPr>
      <w:rFonts w:ascii="Tahoma" w:hAnsi="Tahoma" w:cs="Tahoma"/>
      <w:sz w:val="16"/>
      <w:szCs w:val="16"/>
    </w:rPr>
  </w:style>
  <w:style w:type="character" w:customStyle="1" w:styleId="KoptekstChar">
    <w:name w:val="Koptekst Char"/>
    <w:link w:val="Koptekst"/>
    <w:uiPriority w:val="99"/>
    <w:rsid w:val="00FA708C"/>
    <w:rPr>
      <w:rFonts w:ascii="Trebuchet MS" w:hAnsi="Trebuchet MS"/>
    </w:rPr>
  </w:style>
  <w:style w:type="character" w:customStyle="1" w:styleId="VoettekstChar">
    <w:name w:val="Voettekst Char"/>
    <w:link w:val="Voettekst"/>
    <w:uiPriority w:val="99"/>
    <w:rsid w:val="00FA708C"/>
    <w:rPr>
      <w:rFonts w:ascii="Trebuchet MS" w:hAnsi="Trebuchet MS"/>
    </w:rPr>
  </w:style>
  <w:style w:type="paragraph" w:styleId="Lijstalinea">
    <w:name w:val="List Paragraph"/>
    <w:basedOn w:val="Standaard"/>
    <w:uiPriority w:val="34"/>
    <w:qFormat/>
    <w:rsid w:val="00FA708C"/>
    <w:pPr>
      <w:spacing w:line="240" w:lineRule="auto"/>
      <w:ind w:left="720"/>
      <w:contextualSpacing/>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80586">
      <w:bodyDiv w:val="1"/>
      <w:marLeft w:val="0"/>
      <w:marRight w:val="0"/>
      <w:marTop w:val="0"/>
      <w:marBottom w:val="0"/>
      <w:divBdr>
        <w:top w:val="none" w:sz="0" w:space="0" w:color="auto"/>
        <w:left w:val="none" w:sz="0" w:space="0" w:color="auto"/>
        <w:bottom w:val="none" w:sz="0" w:space="0" w:color="auto"/>
        <w:right w:val="none" w:sz="0" w:space="0" w:color="auto"/>
      </w:divBdr>
      <w:divsChild>
        <w:div w:id="1586257301">
          <w:marLeft w:val="446"/>
          <w:marRight w:val="0"/>
          <w:marTop w:val="0"/>
          <w:marBottom w:val="0"/>
          <w:divBdr>
            <w:top w:val="none" w:sz="0" w:space="0" w:color="auto"/>
            <w:left w:val="none" w:sz="0" w:space="0" w:color="auto"/>
            <w:bottom w:val="none" w:sz="0" w:space="0" w:color="auto"/>
            <w:right w:val="none" w:sz="0" w:space="0" w:color="auto"/>
          </w:divBdr>
        </w:div>
      </w:divsChild>
    </w:div>
    <w:div w:id="12838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http://www.deliweb.nl/images/TFIT-7BKN9N/$File/small.jpg"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http://ecx.images-amazon.com/images/I/41GAb%2BJvb6L._SL500_AA280_.jp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http://www.deliweb.nl/images/TFIT-74UGYF/$File/small.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neuronarrative.files.wordpress.com/2009/10/mousetrap.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USB-stick\Arj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Arjan</Template>
  <TotalTime>35</TotalTime>
  <Pages>25</Pages>
  <Words>3677</Words>
  <Characters>20224</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TECHNISCH ONTWERPEN</vt:lpstr>
    </vt:vector>
  </TitlesOfParts>
  <Company>n.v.t.</Company>
  <LinksUpToDate>false</LinksUpToDate>
  <CharactersWithSpaces>23854</CharactersWithSpaces>
  <SharedDoc>false</SharedDoc>
  <HLinks>
    <vt:vector size="42" baseType="variant">
      <vt:variant>
        <vt:i4>6160507</vt:i4>
      </vt:variant>
      <vt:variant>
        <vt:i4>-1</vt:i4>
      </vt:variant>
      <vt:variant>
        <vt:i4>1041</vt:i4>
      </vt:variant>
      <vt:variant>
        <vt:i4>1</vt:i4>
      </vt:variant>
      <vt:variant>
        <vt:lpwstr>http://ecx.images-amazon.com/images/I/41GAb%2BJvb6L._SL500_AA280_.jpg</vt:lpwstr>
      </vt:variant>
      <vt:variant>
        <vt:lpwstr/>
      </vt:variant>
      <vt:variant>
        <vt:i4>6684787</vt:i4>
      </vt:variant>
      <vt:variant>
        <vt:i4>-1</vt:i4>
      </vt:variant>
      <vt:variant>
        <vt:i4>1042</vt:i4>
      </vt:variant>
      <vt:variant>
        <vt:i4>1</vt:i4>
      </vt:variant>
      <vt:variant>
        <vt:lpwstr>http://neuronarrative.files.wordpress.com/2009/10/mousetrap.jpg</vt:lpwstr>
      </vt:variant>
      <vt:variant>
        <vt:lpwstr/>
      </vt:variant>
      <vt:variant>
        <vt:i4>458779</vt:i4>
      </vt:variant>
      <vt:variant>
        <vt:i4>-1</vt:i4>
      </vt:variant>
      <vt:variant>
        <vt:i4>1048</vt:i4>
      </vt:variant>
      <vt:variant>
        <vt:i4>1</vt:i4>
      </vt:variant>
      <vt:variant>
        <vt:lpwstr>http://www.deliweb.nl/images/TFIT-7BKN9N/$File/small.jpg</vt:lpwstr>
      </vt:variant>
      <vt:variant>
        <vt:lpwstr/>
      </vt:variant>
      <vt:variant>
        <vt:i4>5242949</vt:i4>
      </vt:variant>
      <vt:variant>
        <vt:i4>-1</vt:i4>
      </vt:variant>
      <vt:variant>
        <vt:i4>1049</vt:i4>
      </vt:variant>
      <vt:variant>
        <vt:i4>1</vt:i4>
      </vt:variant>
      <vt:variant>
        <vt:lpwstr>http://www.deliweb.nl/images/TFIT-74UGYF/$File/small.jpg</vt:lpwstr>
      </vt:variant>
      <vt:variant>
        <vt:lpwstr/>
      </vt:variant>
      <vt:variant>
        <vt:i4>6684787</vt:i4>
      </vt:variant>
      <vt:variant>
        <vt:i4>-1</vt:i4>
      </vt:variant>
      <vt:variant>
        <vt:i4>1065</vt:i4>
      </vt:variant>
      <vt:variant>
        <vt:i4>1</vt:i4>
      </vt:variant>
      <vt:variant>
        <vt:lpwstr>http://neuronarrative.files.wordpress.com/2009/10/mousetrap.jpg</vt:lpwstr>
      </vt:variant>
      <vt:variant>
        <vt:lpwstr/>
      </vt:variant>
      <vt:variant>
        <vt:i4>458779</vt:i4>
      </vt:variant>
      <vt:variant>
        <vt:i4>-1</vt:i4>
      </vt:variant>
      <vt:variant>
        <vt:i4>1066</vt:i4>
      </vt:variant>
      <vt:variant>
        <vt:i4>1</vt:i4>
      </vt:variant>
      <vt:variant>
        <vt:lpwstr>http://www.deliweb.nl/images/TFIT-7BKN9N/$File/small.jpg</vt:lpwstr>
      </vt:variant>
      <vt:variant>
        <vt:lpwstr/>
      </vt:variant>
      <vt:variant>
        <vt:i4>5242949</vt:i4>
      </vt:variant>
      <vt:variant>
        <vt:i4>-1</vt:i4>
      </vt:variant>
      <vt:variant>
        <vt:i4>1067</vt:i4>
      </vt:variant>
      <vt:variant>
        <vt:i4>1</vt:i4>
      </vt:variant>
      <vt:variant>
        <vt:lpwstr>http://www.deliweb.nl/images/TFIT-74UGYF/$File/small.jpg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 ONTWERPEN</dc:title>
  <dc:creator>Arjan</dc:creator>
  <cp:lastModifiedBy>Rob Tervoert</cp:lastModifiedBy>
  <cp:revision>3</cp:revision>
  <cp:lastPrinted>2015-07-08T10:13:00Z</cp:lastPrinted>
  <dcterms:created xsi:type="dcterms:W3CDTF">2015-07-08T09:41:00Z</dcterms:created>
  <dcterms:modified xsi:type="dcterms:W3CDTF">2015-07-08T10:44:00Z</dcterms:modified>
</cp:coreProperties>
</file>